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494" w14:textId="77777777" w:rsidR="00B05836" w:rsidRDefault="00B05836" w:rsidP="00751E65">
      <w:pPr>
        <w:rPr>
          <w:rFonts w:eastAsiaTheme="majorEastAsia"/>
          <w:b/>
          <w:bCs/>
          <w:iCs/>
          <w:color w:val="2E1533"/>
          <w:spacing w:val="-10"/>
          <w:kern w:val="28"/>
          <w:sz w:val="96"/>
          <w:szCs w:val="96"/>
        </w:rPr>
      </w:pPr>
    </w:p>
    <w:p w14:paraId="0919DE5C" w14:textId="01007AFD" w:rsidR="00751E65" w:rsidRPr="007B54C8" w:rsidRDefault="005A59C3" w:rsidP="00751E65">
      <w:pPr>
        <w:rPr>
          <w:sz w:val="96"/>
          <w:szCs w:val="96"/>
        </w:rPr>
      </w:pPr>
      <w:r>
        <w:rPr>
          <w:rFonts w:eastAsiaTheme="majorEastAsia"/>
          <w:b/>
          <w:bCs/>
          <w:iCs/>
          <w:color w:val="2E1533"/>
          <w:spacing w:val="-10"/>
          <w:kern w:val="28"/>
          <w:sz w:val="96"/>
          <w:szCs w:val="96"/>
        </w:rPr>
        <w:t xml:space="preserve">Ergebnisse </w:t>
      </w:r>
      <w:r w:rsidR="0067416E" w:rsidRPr="007B54C8">
        <w:rPr>
          <w:rFonts w:eastAsiaTheme="majorEastAsia"/>
          <w:b/>
          <w:bCs/>
          <w:iCs/>
          <w:color w:val="2E1533"/>
          <w:spacing w:val="-10"/>
          <w:kern w:val="28"/>
          <w:sz w:val="96"/>
          <w:szCs w:val="96"/>
        </w:rPr>
        <w:t>Schulwegprofis</w:t>
      </w:r>
      <w:r>
        <w:rPr>
          <w:rFonts w:eastAsiaTheme="majorEastAsia"/>
          <w:b/>
          <w:bCs/>
          <w:iCs/>
          <w:color w:val="2E1533"/>
          <w:spacing w:val="-10"/>
          <w:kern w:val="28"/>
          <w:sz w:val="96"/>
          <w:szCs w:val="96"/>
        </w:rPr>
        <w:t xml:space="preserve"> </w:t>
      </w:r>
    </w:p>
    <w:p w14:paraId="0AFEEB33" w14:textId="0457C647" w:rsidR="00751E65" w:rsidRPr="00E52AD3" w:rsidRDefault="005A59C3" w:rsidP="00E52AD3">
      <w:pPr>
        <w:spacing w:before="240"/>
        <w:ind w:right="1531"/>
        <w:rPr>
          <w:sz w:val="32"/>
          <w:szCs w:val="32"/>
        </w:rPr>
      </w:pPr>
      <w:r>
        <w:rPr>
          <w:sz w:val="32"/>
          <w:szCs w:val="32"/>
        </w:rPr>
        <w:t>Auswertung des Pilot-Wettbewerbs 2023 im Landkreis Ludwigsburg</w:t>
      </w:r>
    </w:p>
    <w:p w14:paraId="2376F079" w14:textId="739B6C14" w:rsidR="0065184A" w:rsidRPr="00487E11" w:rsidRDefault="0065184A" w:rsidP="002346CB"/>
    <w:p w14:paraId="24F420B5" w14:textId="0F27D61E" w:rsidR="00F84F31" w:rsidRPr="00487E11" w:rsidRDefault="002436F0" w:rsidP="00432008">
      <w:pPr>
        <w:rPr>
          <w:rStyle w:val="Bunt"/>
        </w:rPr>
      </w:pPr>
      <w:r w:rsidRPr="00487E11">
        <w:rPr>
          <w:rStyle w:val="Bunt"/>
        </w:rPr>
        <w:t xml:space="preserve">Stand: </w:t>
      </w:r>
      <w:sdt>
        <w:sdtPr>
          <w:rPr>
            <w:rStyle w:val="Bunt"/>
          </w:rPr>
          <w:id w:val="-661772739"/>
          <w:lock w:val="sdtLocked"/>
          <w:placeholder>
            <w:docPart w:val="9158207647EB4BBA81983CABCF5A9987"/>
          </w:placeholder>
          <w:date w:fullDate="2023-12-1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34314C">
            <w:rPr>
              <w:rStyle w:val="Bunt"/>
            </w:rPr>
            <w:t>13.12.2023</w:t>
          </w:r>
        </w:sdtContent>
      </w:sdt>
    </w:p>
    <w:p w14:paraId="449795EC" w14:textId="34340809" w:rsidR="00F84F31" w:rsidRDefault="00F84F31" w:rsidP="00DF7CE7"/>
    <w:p w14:paraId="5CF0605E" w14:textId="6C381BD4" w:rsidR="004B0684" w:rsidRDefault="00965E63">
      <w:pPr>
        <w:spacing w:line="240" w:lineRule="auto"/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8" behindDoc="0" locked="0" layoutInCell="1" allowOverlap="1" wp14:anchorId="370B8C39" wp14:editId="3417B3E9">
            <wp:simplePos x="0" y="0"/>
            <wp:positionH relativeFrom="margin">
              <wp:posOffset>2806065</wp:posOffset>
            </wp:positionH>
            <wp:positionV relativeFrom="page">
              <wp:posOffset>6606540</wp:posOffset>
            </wp:positionV>
            <wp:extent cx="3086100" cy="3201035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84">
        <w:br w:type="page"/>
      </w:r>
    </w:p>
    <w:p w14:paraId="3AF097DD" w14:textId="59602381" w:rsidR="00965E63" w:rsidRDefault="00965E63" w:rsidP="00965E63">
      <w:pPr>
        <w:pStyle w:val="berschrift2"/>
      </w:pPr>
      <w:r>
        <w:lastRenderedPageBreak/>
        <w:t xml:space="preserve">Die Gewinner des Pilot-Wettbewerbs 2023 </w:t>
      </w:r>
      <w:r>
        <w:br/>
        <w:t xml:space="preserve">im Landkreis Ludwigsburg </w:t>
      </w:r>
    </w:p>
    <w:p w14:paraId="79723EF4" w14:textId="77777777" w:rsidR="00965E63" w:rsidRDefault="00965E63">
      <w:pPr>
        <w:spacing w:line="240" w:lineRule="auto"/>
        <w:rPr>
          <w:bCs/>
          <w:noProof/>
          <w:sz w:val="22"/>
          <w:szCs w:val="22"/>
        </w:rPr>
      </w:pPr>
    </w:p>
    <w:p w14:paraId="612A7889" w14:textId="77777777" w:rsidR="00965E63" w:rsidRDefault="00965E63">
      <w:pPr>
        <w:spacing w:line="240" w:lineRule="auto"/>
        <w:rPr>
          <w:bCs/>
          <w:noProof/>
          <w:sz w:val="22"/>
          <w:szCs w:val="22"/>
        </w:rPr>
      </w:pPr>
    </w:p>
    <w:p w14:paraId="194CB3D1" w14:textId="77777777" w:rsidR="00965E63" w:rsidRDefault="00965E63">
      <w:pPr>
        <w:spacing w:line="240" w:lineRule="auto"/>
      </w:pPr>
      <w:r>
        <w:rPr>
          <w:bCs/>
          <w:noProof/>
          <w:sz w:val="22"/>
          <w:szCs w:val="22"/>
        </w:rPr>
        <w:drawing>
          <wp:inline distT="0" distB="0" distL="0" distR="0" wp14:anchorId="1D790A5B" wp14:editId="478F0679">
            <wp:extent cx="5387340" cy="5387340"/>
            <wp:effectExtent l="0" t="0" r="381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4A45" w14:textId="77777777" w:rsidR="00965E63" w:rsidRDefault="00965E63">
      <w:pPr>
        <w:spacing w:line="240" w:lineRule="auto"/>
      </w:pPr>
    </w:p>
    <w:p w14:paraId="752EE9B8" w14:textId="3B24D961" w:rsidR="00965E63" w:rsidRPr="00965E63" w:rsidRDefault="00965E63">
      <w:pPr>
        <w:spacing w:line="240" w:lineRule="auto"/>
        <w:rPr>
          <w:rStyle w:val="aubergine"/>
          <w:color w:val="1BADE8" w:themeColor="accent4"/>
        </w:rPr>
      </w:pPr>
      <w:r w:rsidRPr="00965E63">
        <w:rPr>
          <w:rStyle w:val="aubergine"/>
          <w:color w:val="1BADE8" w:themeColor="accent4"/>
        </w:rPr>
        <w:t xml:space="preserve">Weitere Ergebnisse und Informationen zum </w:t>
      </w:r>
      <w:r>
        <w:rPr>
          <w:rStyle w:val="aubergine"/>
          <w:color w:val="1BADE8" w:themeColor="accent4"/>
        </w:rPr>
        <w:t>Ergebnis-Score</w:t>
      </w:r>
      <w:r w:rsidRPr="00965E63">
        <w:rPr>
          <w:rStyle w:val="aubergine"/>
          <w:color w:val="1BADE8" w:themeColor="accent4"/>
        </w:rPr>
        <w:t xml:space="preserve"> </w:t>
      </w:r>
      <w:r w:rsidRPr="00965E63">
        <w:rPr>
          <w:rStyle w:val="aubergine"/>
          <w:color w:val="1BADE8" w:themeColor="accent4"/>
        </w:rPr>
        <w:sym w:font="Wingdings" w:char="F0E0"/>
      </w:r>
      <w:r w:rsidRPr="00965E63">
        <w:rPr>
          <w:rStyle w:val="aubergine"/>
          <w:color w:val="1BADE8" w:themeColor="accent4"/>
        </w:rPr>
        <w:t xml:space="preserve"> </w:t>
      </w:r>
      <w:r w:rsidRPr="00965E63">
        <w:rPr>
          <w:rStyle w:val="aubergine"/>
          <w:color w:val="1BADE8" w:themeColor="accent4"/>
        </w:rPr>
        <w:br w:type="page"/>
      </w:r>
    </w:p>
    <w:p w14:paraId="02DA510B" w14:textId="33610627" w:rsidR="004B0684" w:rsidRDefault="005A59C3" w:rsidP="005A59C3">
      <w:pPr>
        <w:pStyle w:val="berschrift2"/>
      </w:pPr>
      <w:r>
        <w:lastRenderedPageBreak/>
        <w:t xml:space="preserve">Schulwegprofis: </w:t>
      </w:r>
      <w:r w:rsidR="00965E63">
        <w:t xml:space="preserve">Gesamtübersicht über </w:t>
      </w:r>
      <w:r w:rsidR="003125FB">
        <w:t>alle</w:t>
      </w:r>
      <w:r w:rsidR="00965E63">
        <w:t xml:space="preserve"> E</w:t>
      </w:r>
      <w:r>
        <w:t xml:space="preserve">rgebnisse </w:t>
      </w:r>
      <w:r w:rsidR="003125FB">
        <w:br/>
      </w:r>
      <w:r>
        <w:t xml:space="preserve">des Pilot-Wettbewerbs 2023 im Landkreis Ludwigsburg </w:t>
      </w:r>
    </w:p>
    <w:p w14:paraId="17CA9D25" w14:textId="52FB57E0" w:rsidR="005A59C3" w:rsidRDefault="005A59C3" w:rsidP="005A59C3"/>
    <w:tbl>
      <w:tblPr>
        <w:tblStyle w:val="Listentabelle3Akzent4"/>
        <w:tblW w:w="5007" w:type="pct"/>
        <w:tblLayout w:type="fixed"/>
        <w:tblLook w:val="04A0" w:firstRow="1" w:lastRow="0" w:firstColumn="1" w:lastColumn="0" w:noHBand="0" w:noVBand="1"/>
      </w:tblPr>
      <w:tblGrid>
        <w:gridCol w:w="705"/>
        <w:gridCol w:w="3118"/>
        <w:gridCol w:w="1134"/>
        <w:gridCol w:w="1418"/>
        <w:gridCol w:w="1134"/>
        <w:gridCol w:w="991"/>
      </w:tblGrid>
      <w:tr w:rsidR="005A59C3" w:rsidRPr="005A59C3" w14:paraId="7109A652" w14:textId="77777777" w:rsidTr="0038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" w:type="pct"/>
            <w:noWrap/>
            <w:vAlign w:val="center"/>
            <w:hideMark/>
          </w:tcPr>
          <w:p w14:paraId="236899BA" w14:textId="572DDE01" w:rsidR="005A59C3" w:rsidRPr="005A59C3" w:rsidRDefault="005A59C3" w:rsidP="005A59C3">
            <w:pPr>
              <w:rPr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color w:val="FFFFFF" w:themeColor="background1"/>
                <w:sz w:val="20"/>
                <w:szCs w:val="20"/>
                <w:lang w:eastAsia="de-DE"/>
              </w:rPr>
              <w:t>Platz</w:t>
            </w:r>
          </w:p>
        </w:tc>
        <w:tc>
          <w:tcPr>
            <w:tcW w:w="1834" w:type="pct"/>
            <w:noWrap/>
            <w:vAlign w:val="center"/>
            <w:hideMark/>
          </w:tcPr>
          <w:p w14:paraId="7EDE3D06" w14:textId="77777777" w:rsidR="005A59C3" w:rsidRPr="005A59C3" w:rsidRDefault="005A59C3" w:rsidP="005A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de-DE"/>
              </w:rPr>
            </w:pPr>
            <w:bookmarkStart w:id="0" w:name="Database_Export_(3)!B1:F17"/>
            <w:r w:rsidRPr="005A59C3">
              <w:rPr>
                <w:color w:val="FFFFFF" w:themeColor="background1"/>
                <w:sz w:val="20"/>
                <w:szCs w:val="20"/>
                <w:lang w:eastAsia="de-DE"/>
              </w:rPr>
              <w:t>Grundschule</w:t>
            </w:r>
            <w:bookmarkEnd w:id="0"/>
          </w:p>
        </w:tc>
        <w:tc>
          <w:tcPr>
            <w:tcW w:w="667" w:type="pct"/>
            <w:noWrap/>
            <w:vAlign w:val="center"/>
            <w:hideMark/>
          </w:tcPr>
          <w:p w14:paraId="2ED801D2" w14:textId="0E7A3B68" w:rsidR="005A59C3" w:rsidRPr="005A59C3" w:rsidRDefault="005A59C3" w:rsidP="005A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de-DE"/>
              </w:rPr>
            </w:pPr>
            <w:r w:rsidRPr="005A59C3">
              <w:rPr>
                <w:color w:val="FFFFFF" w:themeColor="background1"/>
                <w:sz w:val="20"/>
                <w:szCs w:val="20"/>
                <w:lang w:eastAsia="de-DE"/>
              </w:rPr>
              <w:t>Teilneh</w:t>
            </w:r>
            <w:r>
              <w:rPr>
                <w:color w:val="FFFFFF" w:themeColor="background1"/>
                <w:sz w:val="20"/>
                <w:szCs w:val="20"/>
                <w:lang w:eastAsia="de-DE"/>
              </w:rPr>
              <w:t>m.</w:t>
            </w:r>
            <w:r w:rsidRPr="005A59C3">
              <w:rPr>
                <w:color w:val="FFFFFF" w:themeColor="background1"/>
                <w:sz w:val="20"/>
                <w:szCs w:val="20"/>
                <w:lang w:eastAsia="de-DE"/>
              </w:rPr>
              <w:t xml:space="preserve"> Klassen</w:t>
            </w:r>
          </w:p>
        </w:tc>
        <w:tc>
          <w:tcPr>
            <w:tcW w:w="834" w:type="pct"/>
            <w:noWrap/>
            <w:vAlign w:val="center"/>
            <w:hideMark/>
          </w:tcPr>
          <w:p w14:paraId="2FCAABD5" w14:textId="64D2D452" w:rsidR="005A59C3" w:rsidRPr="005A59C3" w:rsidRDefault="005A59C3" w:rsidP="005A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de-DE"/>
              </w:rPr>
            </w:pPr>
            <w:r w:rsidRPr="005A59C3">
              <w:rPr>
                <w:color w:val="FFFFFF" w:themeColor="background1"/>
                <w:sz w:val="20"/>
                <w:szCs w:val="20"/>
                <w:lang w:eastAsia="de-DE"/>
              </w:rPr>
              <w:t>Teilnehm</w:t>
            </w:r>
            <w:r>
              <w:rPr>
                <w:color w:val="FFFFFF" w:themeColor="background1"/>
                <w:sz w:val="20"/>
                <w:szCs w:val="20"/>
                <w:lang w:eastAsia="de-DE"/>
              </w:rPr>
              <w:t xml:space="preserve">. </w:t>
            </w:r>
            <w:r w:rsidRPr="005A59C3">
              <w:rPr>
                <w:color w:val="FFFFFF" w:themeColor="background1"/>
                <w:sz w:val="20"/>
                <w:szCs w:val="20"/>
                <w:lang w:eastAsia="de-DE"/>
              </w:rPr>
              <w:t>Schüler:innen</w:t>
            </w:r>
          </w:p>
        </w:tc>
        <w:tc>
          <w:tcPr>
            <w:tcW w:w="667" w:type="pct"/>
            <w:noWrap/>
            <w:vAlign w:val="center"/>
            <w:hideMark/>
          </w:tcPr>
          <w:p w14:paraId="0D2EDC5B" w14:textId="435C0551" w:rsidR="005A59C3" w:rsidRPr="005A59C3" w:rsidRDefault="005A59C3" w:rsidP="005A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de-DE"/>
              </w:rPr>
            </w:pPr>
            <w:r w:rsidRPr="005A59C3">
              <w:rPr>
                <w:color w:val="FFFFFF" w:themeColor="background1"/>
                <w:sz w:val="20"/>
                <w:szCs w:val="20"/>
                <w:lang w:eastAsia="de-DE"/>
              </w:rPr>
              <w:t xml:space="preserve">Aktive Wege </w:t>
            </w:r>
          </w:p>
        </w:tc>
        <w:tc>
          <w:tcPr>
            <w:tcW w:w="584" w:type="pct"/>
            <w:noWrap/>
            <w:vAlign w:val="center"/>
            <w:hideMark/>
          </w:tcPr>
          <w:p w14:paraId="59C83798" w14:textId="5E55E015" w:rsidR="005A59C3" w:rsidRPr="005A59C3" w:rsidRDefault="0038397F" w:rsidP="005A59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color w:val="FFFFFF" w:themeColor="background1"/>
                <w:sz w:val="20"/>
                <w:szCs w:val="20"/>
                <w:lang w:eastAsia="de-DE"/>
              </w:rPr>
              <w:t>Ergebnis-</w:t>
            </w:r>
            <w:r w:rsidR="005A59C3" w:rsidRPr="005A59C3">
              <w:rPr>
                <w:color w:val="FFFFFF" w:themeColor="background1"/>
                <w:sz w:val="20"/>
                <w:szCs w:val="20"/>
                <w:lang w:eastAsia="de-DE"/>
              </w:rPr>
              <w:t>Score</w:t>
            </w:r>
            <w:r w:rsidR="00965E63">
              <w:rPr>
                <w:color w:val="FFFFFF" w:themeColor="background1"/>
                <w:sz w:val="20"/>
                <w:szCs w:val="20"/>
                <w:lang w:eastAsia="de-DE"/>
              </w:rPr>
              <w:t>*</w:t>
            </w:r>
          </w:p>
        </w:tc>
      </w:tr>
      <w:tr w:rsidR="0038397F" w:rsidRPr="005A59C3" w14:paraId="7FC50969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shd w:val="clear" w:color="auto" w:fill="D1EEFA" w:themeFill="accent4" w:themeFillTint="33"/>
            <w:noWrap/>
            <w:hideMark/>
          </w:tcPr>
          <w:p w14:paraId="1A3E8B68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34" w:type="pct"/>
            <w:shd w:val="clear" w:color="auto" w:fill="D1EEFA" w:themeFill="accent4" w:themeFillTint="33"/>
            <w:noWrap/>
            <w:hideMark/>
          </w:tcPr>
          <w:p w14:paraId="6C76D2BF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Vaihingen a.d. Enz, Ensinger Grundschule</w:t>
            </w:r>
          </w:p>
        </w:tc>
        <w:tc>
          <w:tcPr>
            <w:tcW w:w="667" w:type="pct"/>
            <w:shd w:val="clear" w:color="auto" w:fill="D1EEFA" w:themeFill="accent4" w:themeFillTint="33"/>
            <w:noWrap/>
            <w:hideMark/>
          </w:tcPr>
          <w:p w14:paraId="257FCB8B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34" w:type="pct"/>
            <w:shd w:val="clear" w:color="auto" w:fill="D1EEFA" w:themeFill="accent4" w:themeFillTint="33"/>
            <w:noWrap/>
            <w:hideMark/>
          </w:tcPr>
          <w:p w14:paraId="32B06B8A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667" w:type="pct"/>
            <w:shd w:val="clear" w:color="auto" w:fill="D1EEFA" w:themeFill="accent4" w:themeFillTint="33"/>
            <w:noWrap/>
            <w:hideMark/>
          </w:tcPr>
          <w:p w14:paraId="351A5105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1219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4DA2F605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14,01</w:t>
            </w:r>
          </w:p>
        </w:tc>
      </w:tr>
      <w:tr w:rsidR="0038397F" w:rsidRPr="005A59C3" w14:paraId="1F6EAFDF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shd w:val="clear" w:color="auto" w:fill="D1EEFA" w:themeFill="accent4" w:themeFillTint="33"/>
            <w:noWrap/>
            <w:hideMark/>
          </w:tcPr>
          <w:p w14:paraId="4506FB0E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34" w:type="pct"/>
            <w:shd w:val="clear" w:color="auto" w:fill="D1EEFA" w:themeFill="accent4" w:themeFillTint="33"/>
            <w:noWrap/>
            <w:hideMark/>
          </w:tcPr>
          <w:p w14:paraId="37DA0FF1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Freiberg a.N., Flattichschule Grundschule Beihingen</w:t>
            </w:r>
          </w:p>
        </w:tc>
        <w:tc>
          <w:tcPr>
            <w:tcW w:w="667" w:type="pct"/>
            <w:shd w:val="clear" w:color="auto" w:fill="D1EEFA" w:themeFill="accent4" w:themeFillTint="33"/>
            <w:noWrap/>
            <w:hideMark/>
          </w:tcPr>
          <w:p w14:paraId="43A271CF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34" w:type="pct"/>
            <w:shd w:val="clear" w:color="auto" w:fill="D1EEFA" w:themeFill="accent4" w:themeFillTint="33"/>
            <w:noWrap/>
            <w:hideMark/>
          </w:tcPr>
          <w:p w14:paraId="49F4E332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667" w:type="pct"/>
            <w:shd w:val="clear" w:color="auto" w:fill="D1EEFA" w:themeFill="accent4" w:themeFillTint="33"/>
            <w:noWrap/>
            <w:hideMark/>
          </w:tcPr>
          <w:p w14:paraId="52BCDC90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2693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326673A1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13,95</w:t>
            </w:r>
          </w:p>
        </w:tc>
      </w:tr>
      <w:tr w:rsidR="0038397F" w:rsidRPr="005A59C3" w14:paraId="686A9236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shd w:val="clear" w:color="auto" w:fill="D1EEFA" w:themeFill="accent4" w:themeFillTint="33"/>
            <w:noWrap/>
            <w:hideMark/>
          </w:tcPr>
          <w:p w14:paraId="745DC351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34" w:type="pct"/>
            <w:shd w:val="clear" w:color="auto" w:fill="D1EEFA" w:themeFill="accent4" w:themeFillTint="33"/>
            <w:noWrap/>
            <w:hideMark/>
          </w:tcPr>
          <w:p w14:paraId="4C1AFB4D" w14:textId="4CCDB1B6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Murr, Lindenschule Murr</w:t>
            </w: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Grundschule</w:t>
            </w:r>
          </w:p>
        </w:tc>
        <w:tc>
          <w:tcPr>
            <w:tcW w:w="667" w:type="pct"/>
            <w:shd w:val="clear" w:color="auto" w:fill="D1EEFA" w:themeFill="accent4" w:themeFillTint="33"/>
            <w:noWrap/>
            <w:hideMark/>
          </w:tcPr>
          <w:p w14:paraId="4227A2FF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34" w:type="pct"/>
            <w:shd w:val="clear" w:color="auto" w:fill="D1EEFA" w:themeFill="accent4" w:themeFillTint="33"/>
            <w:noWrap/>
            <w:hideMark/>
          </w:tcPr>
          <w:p w14:paraId="05A4EB4E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667" w:type="pct"/>
            <w:shd w:val="clear" w:color="auto" w:fill="D1EEFA" w:themeFill="accent4" w:themeFillTint="33"/>
            <w:noWrap/>
            <w:hideMark/>
          </w:tcPr>
          <w:p w14:paraId="22E3BA92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3636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15794577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b/>
                <w:bCs/>
                <w:color w:val="000000"/>
                <w:sz w:val="20"/>
                <w:szCs w:val="20"/>
                <w:lang w:eastAsia="de-DE"/>
              </w:rPr>
              <w:t>13,77</w:t>
            </w:r>
          </w:p>
        </w:tc>
      </w:tr>
      <w:tr w:rsidR="0038397F" w:rsidRPr="005A59C3" w14:paraId="557E1804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5B78135B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34" w:type="pct"/>
            <w:noWrap/>
            <w:hideMark/>
          </w:tcPr>
          <w:p w14:paraId="288B7FEC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Marbach a.N., Quellen-Grundschule Rielingshausen</w:t>
            </w:r>
          </w:p>
        </w:tc>
        <w:tc>
          <w:tcPr>
            <w:tcW w:w="667" w:type="pct"/>
            <w:noWrap/>
            <w:hideMark/>
          </w:tcPr>
          <w:p w14:paraId="0AB74FDD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34" w:type="pct"/>
            <w:noWrap/>
            <w:hideMark/>
          </w:tcPr>
          <w:p w14:paraId="357F7D92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667" w:type="pct"/>
            <w:noWrap/>
            <w:hideMark/>
          </w:tcPr>
          <w:p w14:paraId="77010AED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1523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7E0D0B79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13,72</w:t>
            </w:r>
          </w:p>
        </w:tc>
      </w:tr>
      <w:tr w:rsidR="0038397F" w:rsidRPr="005A59C3" w14:paraId="24A0E44F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616C436B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34" w:type="pct"/>
            <w:noWrap/>
            <w:hideMark/>
          </w:tcPr>
          <w:p w14:paraId="11634447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Vaihingen a.d. Enz, Gündelbacher Grundschule</w:t>
            </w:r>
          </w:p>
        </w:tc>
        <w:tc>
          <w:tcPr>
            <w:tcW w:w="667" w:type="pct"/>
            <w:noWrap/>
            <w:hideMark/>
          </w:tcPr>
          <w:p w14:paraId="283F1A8E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34" w:type="pct"/>
            <w:noWrap/>
            <w:hideMark/>
          </w:tcPr>
          <w:p w14:paraId="17EA8D5C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667" w:type="pct"/>
            <w:noWrap/>
            <w:hideMark/>
          </w:tcPr>
          <w:p w14:paraId="1C3DB8BF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505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06E54551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13,65</w:t>
            </w:r>
          </w:p>
        </w:tc>
      </w:tr>
      <w:tr w:rsidR="0038397F" w:rsidRPr="005A59C3" w14:paraId="6243100B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4B6360CC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34" w:type="pct"/>
            <w:noWrap/>
            <w:hideMark/>
          </w:tcPr>
          <w:p w14:paraId="3E85517E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de-DE"/>
              </w:rPr>
            </w:pPr>
            <w:r w:rsidRPr="005A59C3">
              <w:rPr>
                <w:color w:val="auto"/>
                <w:sz w:val="20"/>
                <w:szCs w:val="20"/>
                <w:lang w:eastAsia="de-DE"/>
              </w:rPr>
              <w:t>Großbottwar, Wunnensteinschule Großbottwar Grundschule</w:t>
            </w:r>
          </w:p>
        </w:tc>
        <w:tc>
          <w:tcPr>
            <w:tcW w:w="667" w:type="pct"/>
            <w:noWrap/>
            <w:hideMark/>
          </w:tcPr>
          <w:p w14:paraId="1B943162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de-DE"/>
              </w:rPr>
            </w:pPr>
            <w:r w:rsidRPr="005A59C3">
              <w:rPr>
                <w:color w:val="auto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34" w:type="pct"/>
            <w:noWrap/>
            <w:hideMark/>
          </w:tcPr>
          <w:p w14:paraId="1F373194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667" w:type="pct"/>
            <w:noWrap/>
            <w:hideMark/>
          </w:tcPr>
          <w:p w14:paraId="2375BE5A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eastAsia="de-DE"/>
              </w:rPr>
            </w:pPr>
            <w:r w:rsidRPr="005A59C3">
              <w:rPr>
                <w:color w:val="auto"/>
                <w:sz w:val="20"/>
                <w:szCs w:val="20"/>
                <w:lang w:eastAsia="de-DE"/>
              </w:rPr>
              <w:t>3033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77145663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13,60</w:t>
            </w:r>
          </w:p>
        </w:tc>
      </w:tr>
      <w:tr w:rsidR="0038397F" w:rsidRPr="005A59C3" w14:paraId="74CBF329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41CB6E68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34" w:type="pct"/>
            <w:noWrap/>
            <w:hideMark/>
          </w:tcPr>
          <w:p w14:paraId="345761A6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Vaihingen a.d. Enz, Schule am Heulerberg Grundschule Riet</w:t>
            </w:r>
          </w:p>
        </w:tc>
        <w:tc>
          <w:tcPr>
            <w:tcW w:w="667" w:type="pct"/>
            <w:noWrap/>
            <w:hideMark/>
          </w:tcPr>
          <w:p w14:paraId="1749FD4A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34" w:type="pct"/>
            <w:noWrap/>
            <w:hideMark/>
          </w:tcPr>
          <w:p w14:paraId="0C86CD83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667" w:type="pct"/>
            <w:noWrap/>
            <w:hideMark/>
          </w:tcPr>
          <w:p w14:paraId="2A86D4F6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439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11A4A7F4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13,30</w:t>
            </w:r>
          </w:p>
        </w:tc>
      </w:tr>
      <w:tr w:rsidR="0038397F" w:rsidRPr="005A59C3" w14:paraId="0FC386B8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4F3C5C96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34" w:type="pct"/>
            <w:noWrap/>
            <w:hideMark/>
          </w:tcPr>
          <w:p w14:paraId="59B8C786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Oberstenfeld, Lichtenbergschule Grundschule</w:t>
            </w:r>
          </w:p>
        </w:tc>
        <w:tc>
          <w:tcPr>
            <w:tcW w:w="667" w:type="pct"/>
            <w:noWrap/>
            <w:hideMark/>
          </w:tcPr>
          <w:p w14:paraId="20CB4223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34" w:type="pct"/>
            <w:noWrap/>
            <w:hideMark/>
          </w:tcPr>
          <w:p w14:paraId="30B5061E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295</w:t>
            </w:r>
          </w:p>
        </w:tc>
        <w:tc>
          <w:tcPr>
            <w:tcW w:w="667" w:type="pct"/>
            <w:noWrap/>
            <w:hideMark/>
          </w:tcPr>
          <w:p w14:paraId="2BB878BA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3824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5EFC4A84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12,96</w:t>
            </w:r>
          </w:p>
        </w:tc>
      </w:tr>
      <w:tr w:rsidR="0038397F" w:rsidRPr="005A59C3" w14:paraId="5288FA0F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5B13EF5F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34" w:type="pct"/>
            <w:noWrap/>
            <w:hideMark/>
          </w:tcPr>
          <w:p w14:paraId="26D30800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Sachsenheim, Gemeinschaftsschule am Sonnenfeld</w:t>
            </w:r>
          </w:p>
        </w:tc>
        <w:tc>
          <w:tcPr>
            <w:tcW w:w="667" w:type="pct"/>
            <w:noWrap/>
            <w:hideMark/>
          </w:tcPr>
          <w:p w14:paraId="08E69E7A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34" w:type="pct"/>
            <w:noWrap/>
            <w:hideMark/>
          </w:tcPr>
          <w:p w14:paraId="125A63D2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667" w:type="pct"/>
            <w:noWrap/>
            <w:hideMark/>
          </w:tcPr>
          <w:p w14:paraId="30B43D4A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5026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0DA01D19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12,76</w:t>
            </w:r>
          </w:p>
        </w:tc>
      </w:tr>
      <w:tr w:rsidR="0038397F" w:rsidRPr="005A59C3" w14:paraId="3CB54632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6BEDF135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34" w:type="pct"/>
            <w:noWrap/>
            <w:hideMark/>
          </w:tcPr>
          <w:p w14:paraId="224B5D57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Gerlingen, Breitwiesenschule Grundschule</w:t>
            </w:r>
          </w:p>
        </w:tc>
        <w:tc>
          <w:tcPr>
            <w:tcW w:w="667" w:type="pct"/>
            <w:noWrap/>
            <w:hideMark/>
          </w:tcPr>
          <w:p w14:paraId="4048996A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34" w:type="pct"/>
            <w:noWrap/>
            <w:hideMark/>
          </w:tcPr>
          <w:p w14:paraId="3C3243EF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382</w:t>
            </w:r>
          </w:p>
        </w:tc>
        <w:tc>
          <w:tcPr>
            <w:tcW w:w="667" w:type="pct"/>
            <w:noWrap/>
            <w:hideMark/>
          </w:tcPr>
          <w:p w14:paraId="6F650C27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4862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12901654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12,73</w:t>
            </w:r>
          </w:p>
        </w:tc>
      </w:tr>
      <w:tr w:rsidR="0038397F" w:rsidRPr="005A59C3" w14:paraId="698E4116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1152B00D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34" w:type="pct"/>
            <w:noWrap/>
            <w:hideMark/>
          </w:tcPr>
          <w:p w14:paraId="2C38ABEE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Hessigheim, Felsengartenschule Hessigheim Grundschule</w:t>
            </w:r>
          </w:p>
        </w:tc>
        <w:tc>
          <w:tcPr>
            <w:tcW w:w="667" w:type="pct"/>
            <w:noWrap/>
            <w:hideMark/>
          </w:tcPr>
          <w:p w14:paraId="15288EB3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34" w:type="pct"/>
            <w:noWrap/>
            <w:hideMark/>
          </w:tcPr>
          <w:p w14:paraId="4FF71635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667" w:type="pct"/>
            <w:noWrap/>
            <w:hideMark/>
          </w:tcPr>
          <w:p w14:paraId="551BDD66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1540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29096C58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12,52</w:t>
            </w:r>
          </w:p>
        </w:tc>
      </w:tr>
      <w:tr w:rsidR="0038397F" w:rsidRPr="005A59C3" w14:paraId="7FCE1A19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1163D006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34" w:type="pct"/>
            <w:noWrap/>
            <w:hideMark/>
          </w:tcPr>
          <w:p w14:paraId="3D30204A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Bietigheim-Bissingen, Waldschule Gemeinschaftsschule Bissingen</w:t>
            </w:r>
          </w:p>
        </w:tc>
        <w:tc>
          <w:tcPr>
            <w:tcW w:w="667" w:type="pct"/>
            <w:noWrap/>
            <w:hideMark/>
          </w:tcPr>
          <w:p w14:paraId="7A5393DE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34" w:type="pct"/>
            <w:noWrap/>
            <w:hideMark/>
          </w:tcPr>
          <w:p w14:paraId="735C9572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667" w:type="pct"/>
            <w:noWrap/>
            <w:hideMark/>
          </w:tcPr>
          <w:p w14:paraId="41DE2289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2173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01DFBFCF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12,28</w:t>
            </w:r>
          </w:p>
        </w:tc>
      </w:tr>
      <w:tr w:rsidR="0038397F" w:rsidRPr="005A59C3" w14:paraId="263BE27E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20CC303D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34" w:type="pct"/>
            <w:noWrap/>
            <w:hideMark/>
          </w:tcPr>
          <w:p w14:paraId="54636801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Schwieberdingen, Hermann-Butzer-Schule Grundschule</w:t>
            </w:r>
          </w:p>
        </w:tc>
        <w:tc>
          <w:tcPr>
            <w:tcW w:w="667" w:type="pct"/>
            <w:noWrap/>
            <w:hideMark/>
          </w:tcPr>
          <w:p w14:paraId="0499D206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34" w:type="pct"/>
            <w:noWrap/>
            <w:hideMark/>
          </w:tcPr>
          <w:p w14:paraId="1C1AD3A0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472</w:t>
            </w:r>
          </w:p>
        </w:tc>
        <w:tc>
          <w:tcPr>
            <w:tcW w:w="667" w:type="pct"/>
            <w:noWrap/>
            <w:hideMark/>
          </w:tcPr>
          <w:p w14:paraId="4C355161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5740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347FCF2E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12,16</w:t>
            </w:r>
          </w:p>
        </w:tc>
      </w:tr>
      <w:tr w:rsidR="0038397F" w:rsidRPr="005A59C3" w14:paraId="08BA349A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626CB9E3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834" w:type="pct"/>
            <w:noWrap/>
            <w:hideMark/>
          </w:tcPr>
          <w:p w14:paraId="00242990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Steinheim a.d. Murr, Grundschule Blankensteinschule</w:t>
            </w:r>
          </w:p>
        </w:tc>
        <w:tc>
          <w:tcPr>
            <w:tcW w:w="667" w:type="pct"/>
            <w:noWrap/>
            <w:hideMark/>
          </w:tcPr>
          <w:p w14:paraId="065B229A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34" w:type="pct"/>
            <w:noWrap/>
            <w:hideMark/>
          </w:tcPr>
          <w:p w14:paraId="714B24A4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317</w:t>
            </w:r>
          </w:p>
        </w:tc>
        <w:tc>
          <w:tcPr>
            <w:tcW w:w="667" w:type="pct"/>
            <w:noWrap/>
            <w:hideMark/>
          </w:tcPr>
          <w:p w14:paraId="6AC9A6B7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3814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550DAD32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12,03</w:t>
            </w:r>
          </w:p>
        </w:tc>
      </w:tr>
      <w:tr w:rsidR="0038397F" w:rsidRPr="005A59C3" w14:paraId="42C5EDCC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6A80BED3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34" w:type="pct"/>
            <w:noWrap/>
            <w:hideMark/>
          </w:tcPr>
          <w:p w14:paraId="68259E69" w14:textId="31813625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Vaihingen a.d. Enz,</w:t>
            </w:r>
            <w:r>
              <w:rPr>
                <w:color w:val="000000"/>
                <w:sz w:val="20"/>
                <w:szCs w:val="20"/>
                <w:lang w:eastAsia="de-DE"/>
              </w:rPr>
              <w:t xml:space="preserve"> S</w:t>
            </w:r>
            <w:r w:rsidRPr="005A59C3">
              <w:rPr>
                <w:color w:val="000000"/>
                <w:sz w:val="20"/>
                <w:szCs w:val="20"/>
                <w:lang w:eastAsia="de-DE"/>
              </w:rPr>
              <w:t>chlossberg</w:t>
            </w:r>
            <w:r>
              <w:rPr>
                <w:color w:val="000000"/>
                <w:sz w:val="20"/>
                <w:szCs w:val="20"/>
                <w:lang w:eastAsia="de-DE"/>
              </w:rPr>
              <w:t>-</w:t>
            </w:r>
            <w:r w:rsidRPr="005A59C3">
              <w:rPr>
                <w:color w:val="000000"/>
                <w:sz w:val="20"/>
                <w:szCs w:val="20"/>
                <w:lang w:eastAsia="de-DE"/>
              </w:rPr>
              <w:t xml:space="preserve">schule Vaihingen an der Enz </w:t>
            </w:r>
          </w:p>
        </w:tc>
        <w:tc>
          <w:tcPr>
            <w:tcW w:w="667" w:type="pct"/>
            <w:noWrap/>
            <w:hideMark/>
          </w:tcPr>
          <w:p w14:paraId="063B025B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34" w:type="pct"/>
            <w:noWrap/>
            <w:hideMark/>
          </w:tcPr>
          <w:p w14:paraId="20D6193A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667" w:type="pct"/>
            <w:noWrap/>
            <w:hideMark/>
          </w:tcPr>
          <w:p w14:paraId="50929A70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4399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233BA8C2" w14:textId="77777777" w:rsidR="005A59C3" w:rsidRPr="005A59C3" w:rsidRDefault="005A59C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11,16</w:t>
            </w:r>
          </w:p>
        </w:tc>
      </w:tr>
      <w:tr w:rsidR="0038397F" w:rsidRPr="005A59C3" w14:paraId="09BE72BE" w14:textId="77777777" w:rsidTr="003839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  <w:hideMark/>
          </w:tcPr>
          <w:p w14:paraId="3E408459" w14:textId="77777777" w:rsidR="005A59C3" w:rsidRPr="005A59C3" w:rsidRDefault="005A59C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34" w:type="pct"/>
            <w:noWrap/>
            <w:hideMark/>
          </w:tcPr>
          <w:p w14:paraId="4C2230FC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Ludwigsburg, Eichendorffschule Grundschule Grünbühl</w:t>
            </w:r>
          </w:p>
        </w:tc>
        <w:tc>
          <w:tcPr>
            <w:tcW w:w="667" w:type="pct"/>
            <w:noWrap/>
            <w:hideMark/>
          </w:tcPr>
          <w:p w14:paraId="56BE078A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34" w:type="pct"/>
            <w:noWrap/>
            <w:hideMark/>
          </w:tcPr>
          <w:p w14:paraId="53342AB9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667" w:type="pct"/>
            <w:noWrap/>
            <w:hideMark/>
          </w:tcPr>
          <w:p w14:paraId="1357E323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416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  <w:hideMark/>
          </w:tcPr>
          <w:p w14:paraId="2DB166B8" w14:textId="77777777" w:rsidR="005A59C3" w:rsidRPr="005A59C3" w:rsidRDefault="005A59C3" w:rsidP="005A5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 w:rsidRPr="005A59C3">
              <w:rPr>
                <w:color w:val="000000"/>
                <w:sz w:val="20"/>
                <w:szCs w:val="20"/>
                <w:lang w:eastAsia="de-DE"/>
              </w:rPr>
              <w:t>10,95</w:t>
            </w:r>
          </w:p>
        </w:tc>
      </w:tr>
      <w:tr w:rsidR="00965E63" w:rsidRPr="005A59C3" w14:paraId="4BEBAAFB" w14:textId="77777777" w:rsidTr="0038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9" w:type="pct"/>
            <w:gridSpan w:val="2"/>
            <w:noWrap/>
          </w:tcPr>
          <w:p w14:paraId="5D6E930A" w14:textId="6B788EE5" w:rsidR="00965E63" w:rsidRPr="005A59C3" w:rsidRDefault="00965E63" w:rsidP="005A59C3">
            <w:pPr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Gesamt</w:t>
            </w:r>
            <w:r w:rsidR="000C7C21">
              <w:rPr>
                <w:color w:val="000000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667" w:type="pct"/>
            <w:noWrap/>
          </w:tcPr>
          <w:p w14:paraId="760BBDC5" w14:textId="0F5ABDDB" w:rsidR="00965E63" w:rsidRPr="005A59C3" w:rsidRDefault="000C7C21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ca. 180</w:t>
            </w:r>
          </w:p>
        </w:tc>
        <w:tc>
          <w:tcPr>
            <w:tcW w:w="834" w:type="pct"/>
            <w:noWrap/>
          </w:tcPr>
          <w:p w14:paraId="3B7C3849" w14:textId="4AA3DDAC" w:rsidR="00965E63" w:rsidRPr="005A59C3" w:rsidRDefault="000C7C21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ca. 4.200</w:t>
            </w:r>
          </w:p>
        </w:tc>
        <w:tc>
          <w:tcPr>
            <w:tcW w:w="667" w:type="pct"/>
            <w:noWrap/>
          </w:tcPr>
          <w:p w14:paraId="27881CF7" w14:textId="2ACCAA5E" w:rsidR="00965E63" w:rsidRPr="005A59C3" w:rsidRDefault="000C7C21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c</w:t>
            </w:r>
            <w:r w:rsidR="00965E63">
              <w:rPr>
                <w:color w:val="000000"/>
                <w:sz w:val="20"/>
                <w:szCs w:val="20"/>
                <w:lang w:eastAsia="de-DE"/>
              </w:rPr>
              <w:t>a. 45.000</w:t>
            </w:r>
          </w:p>
        </w:tc>
        <w:tc>
          <w:tcPr>
            <w:tcW w:w="584" w:type="pct"/>
            <w:shd w:val="clear" w:color="auto" w:fill="A3DDF5" w:themeFill="accent4" w:themeFillTint="66"/>
            <w:noWrap/>
          </w:tcPr>
          <w:p w14:paraId="2BCBFE68" w14:textId="1070A1F3" w:rsidR="00965E63" w:rsidRPr="005A59C3" w:rsidRDefault="00965E63" w:rsidP="005A5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>12,85</w:t>
            </w:r>
          </w:p>
        </w:tc>
      </w:tr>
    </w:tbl>
    <w:p w14:paraId="77AE4C59" w14:textId="0F38D7D9" w:rsidR="00965E63" w:rsidRPr="000C7C21" w:rsidRDefault="000C7C21" w:rsidP="000C7C21">
      <w:pPr>
        <w:spacing w:before="240" w:line="240" w:lineRule="auto"/>
        <w:rPr>
          <w:bCs/>
          <w:sz w:val="20"/>
          <w:szCs w:val="20"/>
        </w:rPr>
      </w:pPr>
      <w:r w:rsidRPr="000C7C21">
        <w:rPr>
          <w:b/>
          <w:sz w:val="20"/>
          <w:szCs w:val="20"/>
        </w:rPr>
        <w:t>*</w:t>
      </w:r>
      <w:r w:rsidR="00965E63" w:rsidRPr="000C7C21">
        <w:rPr>
          <w:b/>
          <w:sz w:val="20"/>
          <w:szCs w:val="20"/>
        </w:rPr>
        <w:t>Ergebnis-Scor</w:t>
      </w:r>
      <w:r w:rsidR="00965E63" w:rsidRPr="000C7C21">
        <w:rPr>
          <w:bCs/>
          <w:sz w:val="20"/>
          <w:szCs w:val="20"/>
        </w:rPr>
        <w:t>e</w:t>
      </w:r>
      <w:r w:rsidRPr="000C7C21">
        <w:rPr>
          <w:bCs/>
          <w:sz w:val="20"/>
          <w:szCs w:val="20"/>
        </w:rPr>
        <w:t>:</w:t>
      </w:r>
      <w:r w:rsidR="00965E63" w:rsidRPr="000C7C21">
        <w:rPr>
          <w:bCs/>
          <w:sz w:val="20"/>
          <w:szCs w:val="20"/>
        </w:rPr>
        <w:t xml:space="preserve"> Aktive Wege zur Schule (nur Hinwege) / Anzahl teilnehmende Schülerinnen und Schüler; der Maximalwert liegt bei 15.0; zu lesen: „Durchschnittlich sind die teilnehmenden Schülerinnen und Schüler der Ensinger Grundschule 14-mal während des Aktionszeitraums mit Bewegung (zu Fuß/mit dem Rad oder Roller) zur Schule gekommen.“</w:t>
      </w:r>
    </w:p>
    <w:p w14:paraId="7F834D7E" w14:textId="5404C708" w:rsidR="005A59C3" w:rsidRPr="00965E63" w:rsidRDefault="000C7C21" w:rsidP="000C7C21">
      <w:pPr>
        <w:spacing w:before="120" w:line="240" w:lineRule="auto"/>
        <w:rPr>
          <w:bCs/>
          <w:sz w:val="22"/>
          <w:szCs w:val="22"/>
        </w:rPr>
      </w:pPr>
      <w:r w:rsidRPr="000C7C21">
        <w:rPr>
          <w:b/>
          <w:sz w:val="20"/>
          <w:szCs w:val="20"/>
        </w:rPr>
        <w:t>**Gesamt:</w:t>
      </w:r>
      <w:r w:rsidRPr="000C7C21">
        <w:rPr>
          <w:bCs/>
          <w:sz w:val="20"/>
          <w:szCs w:val="20"/>
        </w:rPr>
        <w:t xml:space="preserve"> </w:t>
      </w:r>
      <w:r w:rsidR="00965E63" w:rsidRPr="000C7C21">
        <w:rPr>
          <w:bCs/>
          <w:sz w:val="20"/>
          <w:szCs w:val="20"/>
        </w:rPr>
        <w:t xml:space="preserve">Teilgenommen haben </w:t>
      </w:r>
      <w:r w:rsidRPr="000C7C21">
        <w:rPr>
          <w:bCs/>
          <w:sz w:val="20"/>
          <w:szCs w:val="20"/>
        </w:rPr>
        <w:t>drei</w:t>
      </w:r>
      <w:r w:rsidR="00965E63" w:rsidRPr="000C7C21">
        <w:rPr>
          <w:bCs/>
          <w:sz w:val="20"/>
          <w:szCs w:val="20"/>
        </w:rPr>
        <w:t xml:space="preserve"> weitere Schulen, die jedoch nicht </w:t>
      </w:r>
      <w:r w:rsidRPr="000C7C21">
        <w:rPr>
          <w:bCs/>
          <w:sz w:val="20"/>
          <w:szCs w:val="20"/>
        </w:rPr>
        <w:t>in die Wertung aufgenommen wurden</w:t>
      </w:r>
      <w:r w:rsidR="0038397F">
        <w:rPr>
          <w:bCs/>
          <w:sz w:val="20"/>
          <w:szCs w:val="20"/>
        </w:rPr>
        <w:t xml:space="preserve">; die Anzahl der teilnehmenden </w:t>
      </w:r>
      <w:r w:rsidR="00D44A43">
        <w:rPr>
          <w:bCs/>
          <w:sz w:val="20"/>
          <w:szCs w:val="20"/>
        </w:rPr>
        <w:t xml:space="preserve">Klassen, </w:t>
      </w:r>
      <w:r w:rsidR="0038397F">
        <w:rPr>
          <w:bCs/>
          <w:sz w:val="20"/>
          <w:szCs w:val="20"/>
        </w:rPr>
        <w:t xml:space="preserve">Schülerinnen und Schüler </w:t>
      </w:r>
      <w:r w:rsidR="00D44A43">
        <w:rPr>
          <w:bCs/>
          <w:sz w:val="20"/>
          <w:szCs w:val="20"/>
        </w:rPr>
        <w:t xml:space="preserve">ist daher </w:t>
      </w:r>
      <w:r w:rsidR="0038397F">
        <w:rPr>
          <w:bCs/>
          <w:sz w:val="20"/>
          <w:szCs w:val="20"/>
        </w:rPr>
        <w:t>geringfügig höher.</w:t>
      </w:r>
      <w:r w:rsidR="005A59C3" w:rsidRPr="00965E63">
        <w:rPr>
          <w:bCs/>
        </w:rPr>
        <w:br w:type="page"/>
      </w:r>
    </w:p>
    <w:p w14:paraId="3231E7E0" w14:textId="63F66B67" w:rsidR="003D6B08" w:rsidRPr="005A59C3" w:rsidRDefault="003D6B08" w:rsidP="003D6B08">
      <w:pPr>
        <w:jc w:val="both"/>
        <w:rPr>
          <w:b/>
        </w:rPr>
      </w:pPr>
      <w:r w:rsidRPr="005A59C3">
        <w:rPr>
          <w:b/>
        </w:rPr>
        <w:lastRenderedPageBreak/>
        <w:t>Landesprogramm MOVERS – Aktiv zur Schule</w:t>
      </w:r>
    </w:p>
    <w:p w14:paraId="3F994C7A" w14:textId="77777777" w:rsidR="003D6B08" w:rsidRPr="005A59C3" w:rsidRDefault="003D6B08" w:rsidP="003D6B08">
      <w:pPr>
        <w:jc w:val="both"/>
        <w:rPr>
          <w:b/>
        </w:rPr>
      </w:pPr>
    </w:p>
    <w:p w14:paraId="63998B91" w14:textId="03327AB5" w:rsidR="003D6B08" w:rsidRPr="005A59C3" w:rsidRDefault="003D6B08" w:rsidP="003D6B08">
      <w:pPr>
        <w:jc w:val="both"/>
        <w:rPr>
          <w:bCs/>
          <w:sz w:val="22"/>
          <w:szCs w:val="22"/>
        </w:rPr>
      </w:pPr>
      <w:r w:rsidRPr="005A59C3">
        <w:rPr>
          <w:bCs/>
          <w:sz w:val="22"/>
          <w:szCs w:val="22"/>
        </w:rPr>
        <w:t xml:space="preserve">Das Landesprogramm </w:t>
      </w:r>
      <w:r w:rsidRPr="005A59C3">
        <w:rPr>
          <w:rStyle w:val="Bunt"/>
          <w:sz w:val="22"/>
          <w:szCs w:val="22"/>
        </w:rPr>
        <w:t>MOVERS – Aktiv zur Schule</w:t>
      </w:r>
      <w:r w:rsidRPr="005A59C3">
        <w:rPr>
          <w:bCs/>
          <w:sz w:val="22"/>
          <w:szCs w:val="22"/>
        </w:rPr>
        <w:t xml:space="preserve"> ist eine Initiative des Verkehrsministeriums, des Innenministeriums sowie des Kultusministeriums Baden-Württemberg. Das Projekt wird auf Landesebene von der Nahverkehrsgesellschaft Baden-Württemberg mbH (NVBW) koordiniert. Das Programm bündelt verschiedene Bausteine des schulischen Mobilitätsmanagements, wie z. B. die Schulwegplanung, das Schulradeln oder die Förderung von Radabstellanlagen. In Vor-Ort-Terminen werden Schulen und Kommunen bei der Auswahl der passenden Maßnahmen beraten, informiert und bei der Umsetzung unterstützt. </w:t>
      </w:r>
    </w:p>
    <w:p w14:paraId="148C24E7" w14:textId="77777777" w:rsidR="003D6B08" w:rsidRPr="005A59C3" w:rsidRDefault="003D6B08" w:rsidP="003D6B08">
      <w:pPr>
        <w:jc w:val="both"/>
        <w:rPr>
          <w:bCs/>
          <w:sz w:val="22"/>
          <w:szCs w:val="22"/>
        </w:rPr>
      </w:pPr>
      <w:r w:rsidRPr="005A59C3">
        <w:rPr>
          <w:bCs/>
          <w:sz w:val="22"/>
          <w:szCs w:val="22"/>
        </w:rPr>
        <w:t xml:space="preserve"> </w:t>
      </w:r>
    </w:p>
    <w:p w14:paraId="5F70629F" w14:textId="77777777" w:rsidR="003D6B08" w:rsidRPr="005A59C3" w:rsidRDefault="003D6B08" w:rsidP="003D6B08">
      <w:pPr>
        <w:jc w:val="both"/>
        <w:rPr>
          <w:bCs/>
          <w:sz w:val="22"/>
          <w:szCs w:val="22"/>
        </w:rPr>
      </w:pPr>
      <w:r w:rsidRPr="005A59C3">
        <w:rPr>
          <w:bCs/>
          <w:sz w:val="22"/>
          <w:szCs w:val="22"/>
        </w:rPr>
        <w:t xml:space="preserve">Mehr Informationen unter: </w:t>
      </w:r>
      <w:hyperlink r:id="rId13" w:history="1">
        <w:r w:rsidRPr="005A59C3">
          <w:rPr>
            <w:rStyle w:val="Hyperlink"/>
            <w:bCs/>
            <w:sz w:val="22"/>
            <w:szCs w:val="22"/>
          </w:rPr>
          <w:t>www.movers-bw.de</w:t>
        </w:r>
      </w:hyperlink>
    </w:p>
    <w:p w14:paraId="75844A25" w14:textId="77777777" w:rsidR="003D6B08" w:rsidRPr="005A59C3" w:rsidRDefault="003D6B08" w:rsidP="003D6B08">
      <w:pPr>
        <w:jc w:val="both"/>
        <w:rPr>
          <w:bCs/>
          <w:sz w:val="22"/>
          <w:szCs w:val="22"/>
        </w:rPr>
      </w:pPr>
    </w:p>
    <w:p w14:paraId="6F1D6C38" w14:textId="77777777" w:rsidR="003D6B08" w:rsidRPr="005A59C3" w:rsidRDefault="003D6B08" w:rsidP="003D6B08">
      <w:pPr>
        <w:jc w:val="both"/>
        <w:rPr>
          <w:b/>
          <w:sz w:val="22"/>
          <w:szCs w:val="22"/>
        </w:rPr>
      </w:pPr>
      <w:r w:rsidRPr="005A59C3">
        <w:rPr>
          <w:b/>
          <w:sz w:val="22"/>
          <w:szCs w:val="22"/>
        </w:rPr>
        <w:t>Oder die MOVERS-Servicestelle:</w:t>
      </w:r>
    </w:p>
    <w:p w14:paraId="56CD8712" w14:textId="77777777" w:rsidR="003D6B08" w:rsidRPr="005A59C3" w:rsidRDefault="003D6B08" w:rsidP="003D6B08">
      <w:pPr>
        <w:jc w:val="both"/>
        <w:rPr>
          <w:bCs/>
          <w:sz w:val="22"/>
          <w:szCs w:val="22"/>
        </w:rPr>
      </w:pPr>
      <w:r w:rsidRPr="005A59C3">
        <w:rPr>
          <w:bCs/>
          <w:sz w:val="22"/>
          <w:szCs w:val="22"/>
        </w:rPr>
        <w:t>Tel.: +49 (0)6251 8263285</w:t>
      </w:r>
    </w:p>
    <w:p w14:paraId="25C39894" w14:textId="77777777" w:rsidR="003D6B08" w:rsidRPr="005A59C3" w:rsidRDefault="00000000" w:rsidP="003D6B08">
      <w:pPr>
        <w:jc w:val="both"/>
        <w:rPr>
          <w:bCs/>
          <w:sz w:val="22"/>
          <w:szCs w:val="22"/>
        </w:rPr>
      </w:pPr>
      <w:hyperlink r:id="rId14" w:history="1">
        <w:r w:rsidR="003D6B08" w:rsidRPr="005A59C3">
          <w:rPr>
            <w:rStyle w:val="Hyperlink"/>
            <w:bCs/>
            <w:sz w:val="22"/>
            <w:szCs w:val="22"/>
          </w:rPr>
          <w:t>servicestelle@movers-bw.de</w:t>
        </w:r>
      </w:hyperlink>
    </w:p>
    <w:p w14:paraId="5BC133D7" w14:textId="77777777" w:rsidR="003D6B08" w:rsidRPr="00D75BBD" w:rsidRDefault="003D6B08" w:rsidP="003D6B08">
      <w:pPr>
        <w:jc w:val="both"/>
        <w:rPr>
          <w:bCs/>
        </w:rPr>
      </w:pPr>
    </w:p>
    <w:p w14:paraId="3FFD602A" w14:textId="77777777" w:rsidR="003D6B08" w:rsidRPr="00874843" w:rsidRDefault="003D6B08" w:rsidP="003D6B08">
      <w:pPr>
        <w:jc w:val="both"/>
        <w:rPr>
          <w:bCs/>
        </w:rPr>
      </w:pPr>
    </w:p>
    <w:p w14:paraId="63278DA3" w14:textId="77777777" w:rsidR="00FD44AB" w:rsidRPr="00777367" w:rsidRDefault="00FD44AB" w:rsidP="00777367">
      <w:pPr>
        <w:rPr>
          <w:bCs/>
          <w:szCs w:val="22"/>
        </w:rPr>
      </w:pPr>
    </w:p>
    <w:p w14:paraId="37F91693" w14:textId="1EC90DA8" w:rsidR="00D12EAD" w:rsidRDefault="00D12EAD" w:rsidP="00D12EAD">
      <w:pPr>
        <w:rPr>
          <w:szCs w:val="22"/>
        </w:rPr>
      </w:pPr>
    </w:p>
    <w:p w14:paraId="30A1EB30" w14:textId="6A0A4436" w:rsidR="009E1489" w:rsidRPr="00487E11" w:rsidRDefault="009E1489" w:rsidP="0047663F">
      <w:pPr>
        <w:spacing w:line="240" w:lineRule="auto"/>
      </w:pPr>
    </w:p>
    <w:sectPr w:rsidR="009E1489" w:rsidRPr="00487E11" w:rsidSect="000001FA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127" w:right="1701" w:bottom="1701" w:left="1701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2A7D" w14:textId="77777777" w:rsidR="00EB4095" w:rsidRDefault="00EB4095" w:rsidP="00E350CB">
      <w:r>
        <w:separator/>
      </w:r>
    </w:p>
  </w:endnote>
  <w:endnote w:type="continuationSeparator" w:id="0">
    <w:p w14:paraId="1A92881F" w14:textId="77777777" w:rsidR="00EB4095" w:rsidRDefault="00EB4095" w:rsidP="00E350CB">
      <w:r>
        <w:continuationSeparator/>
      </w:r>
    </w:p>
  </w:endnote>
  <w:endnote w:type="continuationNotice" w:id="1">
    <w:p w14:paraId="065CCB73" w14:textId="77777777" w:rsidR="00EB4095" w:rsidRDefault="00EB40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58F3" w14:textId="669C00B9" w:rsidR="00DF7CE7" w:rsidRPr="005A59C3" w:rsidRDefault="005A59C3" w:rsidP="005A59C3">
    <w:pPr>
      <w:pStyle w:val="Fuzeile"/>
    </w:pPr>
    <w:r>
      <w:rPr>
        <w:noProof/>
      </w:rPr>
      <w:drawing>
        <wp:anchor distT="0" distB="0" distL="114300" distR="114300" simplePos="0" relativeHeight="251660290" behindDoc="0" locked="1" layoutInCell="1" allowOverlap="1" wp14:anchorId="09D4A914" wp14:editId="7D975412">
          <wp:simplePos x="0" y="0"/>
          <wp:positionH relativeFrom="column">
            <wp:posOffset>-1073150</wp:posOffset>
          </wp:positionH>
          <wp:positionV relativeFrom="paragraph">
            <wp:posOffset>328295</wp:posOffset>
          </wp:positionV>
          <wp:extent cx="7559675" cy="417195"/>
          <wp:effectExtent l="0" t="0" r="3175" b="1905"/>
          <wp:wrapThrough wrapText="bothSides">
            <wp:wrapPolygon edited="0">
              <wp:start x="0" y="0"/>
              <wp:lineTo x="0" y="20712"/>
              <wp:lineTo x="21555" y="20712"/>
              <wp:lineTo x="21555" y="0"/>
              <wp:lineTo x="0" y="0"/>
            </wp:wrapPolygon>
          </wp:wrapThrough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50D" w14:textId="77777777" w:rsidR="00DF7CE7" w:rsidRDefault="00EB6EC3">
    <w:pPr>
      <w:pStyle w:val="Fu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C394DB9" wp14:editId="6D6796AF">
          <wp:simplePos x="0" y="0"/>
          <wp:positionH relativeFrom="column">
            <wp:posOffset>-1071880</wp:posOffset>
          </wp:positionH>
          <wp:positionV relativeFrom="paragraph">
            <wp:posOffset>323215</wp:posOffset>
          </wp:positionV>
          <wp:extent cx="7559675" cy="417195"/>
          <wp:effectExtent l="0" t="0" r="3175" b="1905"/>
          <wp:wrapThrough wrapText="bothSides">
            <wp:wrapPolygon edited="0">
              <wp:start x="0" y="0"/>
              <wp:lineTo x="0" y="20712"/>
              <wp:lineTo x="21555" y="20712"/>
              <wp:lineTo x="2155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8E38" w14:textId="77777777" w:rsidR="00EB4095" w:rsidRDefault="00EB4095" w:rsidP="00E350CB">
      <w:r>
        <w:separator/>
      </w:r>
    </w:p>
  </w:footnote>
  <w:footnote w:type="continuationSeparator" w:id="0">
    <w:p w14:paraId="49B09318" w14:textId="77777777" w:rsidR="00EB4095" w:rsidRDefault="00EB4095" w:rsidP="00E350CB">
      <w:r>
        <w:continuationSeparator/>
      </w:r>
    </w:p>
  </w:footnote>
  <w:footnote w:type="continuationNotice" w:id="1">
    <w:p w14:paraId="4696B018" w14:textId="77777777" w:rsidR="00EB4095" w:rsidRDefault="00EB40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A49D" w14:textId="77777777" w:rsidR="00084B04" w:rsidRPr="00084B04" w:rsidRDefault="006B61BD" w:rsidP="00084B04">
    <w:r>
      <w:rPr>
        <w:noProof/>
        <w:lang w:eastAsia="de-DE"/>
      </w:rPr>
      <w:drawing>
        <wp:anchor distT="0" distB="0" distL="114300" distR="114300" simplePos="0" relativeHeight="251658242" behindDoc="0" locked="1" layoutInCell="1" allowOverlap="1" wp14:anchorId="16BD5481" wp14:editId="785FA2AA">
          <wp:simplePos x="0" y="0"/>
          <wp:positionH relativeFrom="page">
            <wp:posOffset>5245735</wp:posOffset>
          </wp:positionH>
          <wp:positionV relativeFrom="page">
            <wp:posOffset>144145</wp:posOffset>
          </wp:positionV>
          <wp:extent cx="2124000" cy="1080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2A15" w14:textId="77777777" w:rsidR="00A37814" w:rsidRDefault="006403C5" w:rsidP="00DF7CE7"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07F050BE" wp14:editId="29563B9A">
          <wp:simplePos x="4953000" y="0"/>
          <wp:positionH relativeFrom="page">
            <wp:posOffset>5245735</wp:posOffset>
          </wp:positionH>
          <wp:positionV relativeFrom="page">
            <wp:posOffset>144145</wp:posOffset>
          </wp:positionV>
          <wp:extent cx="2124000" cy="108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10F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1A8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98A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C49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9AD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0F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2A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566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A2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46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378AB"/>
    <w:multiLevelType w:val="hybridMultilevel"/>
    <w:tmpl w:val="44BAE3D6"/>
    <w:lvl w:ilvl="0" w:tplc="D1FAF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43CA3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7D2CBD"/>
    <w:multiLevelType w:val="multilevel"/>
    <w:tmpl w:val="B368100C"/>
    <w:lvl w:ilvl="0">
      <w:start w:val="1"/>
      <w:numFmt w:val="bullet"/>
      <w:pStyle w:val="Aufz1"/>
      <w:lvlText w:val=""/>
      <w:lvlJc w:val="left"/>
      <w:pPr>
        <w:ind w:left="284" w:hanging="284"/>
      </w:pPr>
      <w:rPr>
        <w:rFonts w:ascii="Symbol" w:hAnsi="Symbol" w:hint="default"/>
        <w:color w:val="5B425C"/>
      </w:rPr>
    </w:lvl>
    <w:lvl w:ilvl="1">
      <w:start w:val="1"/>
      <w:numFmt w:val="bullet"/>
      <w:pStyle w:val="Aufz2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suff w:val="nothing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1B536913"/>
    <w:multiLevelType w:val="hybridMultilevel"/>
    <w:tmpl w:val="ABC6617A"/>
    <w:lvl w:ilvl="0" w:tplc="CDA84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170F7"/>
    <w:multiLevelType w:val="hybridMultilevel"/>
    <w:tmpl w:val="6CD49B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9541A"/>
    <w:multiLevelType w:val="hybridMultilevel"/>
    <w:tmpl w:val="7B4A3CF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0A615F4"/>
    <w:multiLevelType w:val="hybridMultilevel"/>
    <w:tmpl w:val="C0A05034"/>
    <w:lvl w:ilvl="0" w:tplc="C504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0766"/>
    <w:multiLevelType w:val="multilevel"/>
    <w:tmpl w:val="1C0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1F1DC5"/>
    <w:multiLevelType w:val="hybridMultilevel"/>
    <w:tmpl w:val="7B863C82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C62E8"/>
    <w:multiLevelType w:val="hybridMultilevel"/>
    <w:tmpl w:val="8AA665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46C3"/>
    <w:multiLevelType w:val="hybridMultilevel"/>
    <w:tmpl w:val="761ED9AA"/>
    <w:lvl w:ilvl="0" w:tplc="C504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4B9F4A73"/>
    <w:multiLevelType w:val="hybridMultilevel"/>
    <w:tmpl w:val="C2CC9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A4187"/>
    <w:multiLevelType w:val="hybridMultilevel"/>
    <w:tmpl w:val="53C40BC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6344C2"/>
    <w:multiLevelType w:val="hybridMultilevel"/>
    <w:tmpl w:val="2FEA90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605A5"/>
    <w:multiLevelType w:val="hybridMultilevel"/>
    <w:tmpl w:val="90CE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D0751"/>
    <w:multiLevelType w:val="hybridMultilevel"/>
    <w:tmpl w:val="871A5D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2E64E2"/>
    <w:multiLevelType w:val="hybridMultilevel"/>
    <w:tmpl w:val="4D427162"/>
    <w:lvl w:ilvl="0" w:tplc="160629EA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861CD9"/>
    <w:multiLevelType w:val="hybridMultilevel"/>
    <w:tmpl w:val="115EB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29FB"/>
    <w:multiLevelType w:val="hybridMultilevel"/>
    <w:tmpl w:val="06C29802"/>
    <w:lvl w:ilvl="0" w:tplc="C480FB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15DFC"/>
    <w:multiLevelType w:val="hybridMultilevel"/>
    <w:tmpl w:val="D130D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832"/>
    <w:multiLevelType w:val="hybridMultilevel"/>
    <w:tmpl w:val="C2524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1E32"/>
    <w:multiLevelType w:val="hybridMultilevel"/>
    <w:tmpl w:val="39584950"/>
    <w:lvl w:ilvl="0" w:tplc="C504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E6A9D"/>
    <w:multiLevelType w:val="multilevel"/>
    <w:tmpl w:val="C0D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931004"/>
    <w:multiLevelType w:val="hybridMultilevel"/>
    <w:tmpl w:val="A4A6156E"/>
    <w:lvl w:ilvl="0" w:tplc="4BCE7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41513"/>
    <w:multiLevelType w:val="hybridMultilevel"/>
    <w:tmpl w:val="FF6EA9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F59B3"/>
    <w:multiLevelType w:val="hybridMultilevel"/>
    <w:tmpl w:val="FF6EA9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002678">
    <w:abstractNumId w:val="12"/>
  </w:num>
  <w:num w:numId="2" w16cid:durableId="2099402901">
    <w:abstractNumId w:val="42"/>
  </w:num>
  <w:num w:numId="3" w16cid:durableId="1427652050">
    <w:abstractNumId w:val="18"/>
  </w:num>
  <w:num w:numId="4" w16cid:durableId="396703749">
    <w:abstractNumId w:val="19"/>
  </w:num>
  <w:num w:numId="5" w16cid:durableId="1950240922">
    <w:abstractNumId w:val="36"/>
  </w:num>
  <w:num w:numId="6" w16cid:durableId="696930831">
    <w:abstractNumId w:val="14"/>
  </w:num>
  <w:num w:numId="7" w16cid:durableId="2145535584">
    <w:abstractNumId w:val="24"/>
  </w:num>
  <w:num w:numId="8" w16cid:durableId="1350108580">
    <w:abstractNumId w:val="27"/>
  </w:num>
  <w:num w:numId="9" w16cid:durableId="727993115">
    <w:abstractNumId w:val="0"/>
  </w:num>
  <w:num w:numId="10" w16cid:durableId="1823157960">
    <w:abstractNumId w:val="1"/>
  </w:num>
  <w:num w:numId="11" w16cid:durableId="1618171995">
    <w:abstractNumId w:val="2"/>
  </w:num>
  <w:num w:numId="12" w16cid:durableId="1336499901">
    <w:abstractNumId w:val="3"/>
  </w:num>
  <w:num w:numId="13" w16cid:durableId="89156573">
    <w:abstractNumId w:val="4"/>
  </w:num>
  <w:num w:numId="14" w16cid:durableId="1079866780">
    <w:abstractNumId w:val="9"/>
  </w:num>
  <w:num w:numId="15" w16cid:durableId="442191426">
    <w:abstractNumId w:val="5"/>
  </w:num>
  <w:num w:numId="16" w16cid:durableId="1765763693">
    <w:abstractNumId w:val="6"/>
  </w:num>
  <w:num w:numId="17" w16cid:durableId="1792359113">
    <w:abstractNumId w:val="7"/>
  </w:num>
  <w:num w:numId="18" w16cid:durableId="1247835763">
    <w:abstractNumId w:val="8"/>
  </w:num>
  <w:num w:numId="19" w16cid:durableId="960693279">
    <w:abstractNumId w:val="10"/>
  </w:num>
  <w:num w:numId="20" w16cid:durableId="681470568">
    <w:abstractNumId w:val="15"/>
  </w:num>
  <w:num w:numId="21" w16cid:durableId="809634637">
    <w:abstractNumId w:val="14"/>
  </w:num>
  <w:num w:numId="22" w16cid:durableId="2087801277">
    <w:abstractNumId w:val="13"/>
  </w:num>
  <w:num w:numId="23" w16cid:durableId="944003621">
    <w:abstractNumId w:val="35"/>
  </w:num>
  <w:num w:numId="24" w16cid:durableId="16956198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5894396">
    <w:abstractNumId w:val="33"/>
  </w:num>
  <w:num w:numId="26" w16cid:durableId="2132549947">
    <w:abstractNumId w:val="33"/>
    <w:lvlOverride w:ilvl="0">
      <w:startOverride w:val="1"/>
    </w:lvlOverride>
  </w:num>
  <w:num w:numId="27" w16cid:durableId="1578592583">
    <w:abstractNumId w:val="41"/>
  </w:num>
  <w:num w:numId="28" w16cid:durableId="1662394541">
    <w:abstractNumId w:val="31"/>
  </w:num>
  <w:num w:numId="29" w16cid:durableId="889456515">
    <w:abstractNumId w:val="26"/>
  </w:num>
  <w:num w:numId="30" w16cid:durableId="708605652">
    <w:abstractNumId w:val="37"/>
  </w:num>
  <w:num w:numId="31" w16cid:durableId="2125541274">
    <w:abstractNumId w:val="38"/>
  </w:num>
  <w:num w:numId="32" w16cid:durableId="198707056">
    <w:abstractNumId w:val="22"/>
  </w:num>
  <w:num w:numId="33" w16cid:durableId="256133396">
    <w:abstractNumId w:val="40"/>
  </w:num>
  <w:num w:numId="34" w16cid:durableId="1208682895">
    <w:abstractNumId w:val="11"/>
  </w:num>
  <w:num w:numId="35" w16cid:durableId="1265259514">
    <w:abstractNumId w:val="39"/>
  </w:num>
  <w:num w:numId="36" w16cid:durableId="1187718333">
    <w:abstractNumId w:val="21"/>
  </w:num>
  <w:num w:numId="37" w16cid:durableId="1760523261">
    <w:abstractNumId w:val="34"/>
  </w:num>
  <w:num w:numId="38" w16cid:durableId="1751000578">
    <w:abstractNumId w:val="30"/>
  </w:num>
  <w:num w:numId="39" w16cid:durableId="1266688513">
    <w:abstractNumId w:val="32"/>
  </w:num>
  <w:num w:numId="40" w16cid:durableId="516849484">
    <w:abstractNumId w:val="28"/>
  </w:num>
  <w:num w:numId="41" w16cid:durableId="1195122024">
    <w:abstractNumId w:val="29"/>
  </w:num>
  <w:num w:numId="42" w16cid:durableId="312367134">
    <w:abstractNumId w:val="20"/>
  </w:num>
  <w:num w:numId="43" w16cid:durableId="1555312132">
    <w:abstractNumId w:val="43"/>
  </w:num>
  <w:num w:numId="44" w16cid:durableId="1747726340">
    <w:abstractNumId w:val="25"/>
  </w:num>
  <w:num w:numId="45" w16cid:durableId="1844012169">
    <w:abstractNumId w:val="17"/>
  </w:num>
  <w:num w:numId="46" w16cid:durableId="2063208526">
    <w:abstractNumId w:val="23"/>
  </w:num>
  <w:num w:numId="47" w16cid:durableId="585308371">
    <w:abstractNumId w:val="16"/>
  </w:num>
  <w:num w:numId="48" w16cid:durableId="176842808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de-DE" w:vendorID="64" w:dllVersion="0" w:nlCheck="1" w:checkStyle="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29"/>
    <w:rsid w:val="000001FA"/>
    <w:rsid w:val="00005495"/>
    <w:rsid w:val="00005C0B"/>
    <w:rsid w:val="00006501"/>
    <w:rsid w:val="000147D0"/>
    <w:rsid w:val="00017207"/>
    <w:rsid w:val="000221E6"/>
    <w:rsid w:val="0002320F"/>
    <w:rsid w:val="00025E40"/>
    <w:rsid w:val="000276A6"/>
    <w:rsid w:val="00027D48"/>
    <w:rsid w:val="000338FC"/>
    <w:rsid w:val="00042987"/>
    <w:rsid w:val="0004730D"/>
    <w:rsid w:val="000473CA"/>
    <w:rsid w:val="00051402"/>
    <w:rsid w:val="00062FC1"/>
    <w:rsid w:val="0006328F"/>
    <w:rsid w:val="000633F7"/>
    <w:rsid w:val="00064177"/>
    <w:rsid w:val="00064F36"/>
    <w:rsid w:val="000701F7"/>
    <w:rsid w:val="0007115A"/>
    <w:rsid w:val="0007486A"/>
    <w:rsid w:val="000753DB"/>
    <w:rsid w:val="00082567"/>
    <w:rsid w:val="00084B04"/>
    <w:rsid w:val="00085983"/>
    <w:rsid w:val="0008721A"/>
    <w:rsid w:val="00091221"/>
    <w:rsid w:val="0009175B"/>
    <w:rsid w:val="0009694E"/>
    <w:rsid w:val="00096B99"/>
    <w:rsid w:val="000A0701"/>
    <w:rsid w:val="000A07A1"/>
    <w:rsid w:val="000A1B30"/>
    <w:rsid w:val="000A1F89"/>
    <w:rsid w:val="000A2667"/>
    <w:rsid w:val="000A4D27"/>
    <w:rsid w:val="000A7498"/>
    <w:rsid w:val="000B11BE"/>
    <w:rsid w:val="000B297A"/>
    <w:rsid w:val="000B3FEB"/>
    <w:rsid w:val="000C7C21"/>
    <w:rsid w:val="000D0AEF"/>
    <w:rsid w:val="000D796D"/>
    <w:rsid w:val="000E01E7"/>
    <w:rsid w:val="000E404D"/>
    <w:rsid w:val="000E50C5"/>
    <w:rsid w:val="000E5894"/>
    <w:rsid w:val="000F3062"/>
    <w:rsid w:val="000F4937"/>
    <w:rsid w:val="000F6C9C"/>
    <w:rsid w:val="00100E76"/>
    <w:rsid w:val="00103672"/>
    <w:rsid w:val="00105859"/>
    <w:rsid w:val="001060C7"/>
    <w:rsid w:val="00111961"/>
    <w:rsid w:val="001259BC"/>
    <w:rsid w:val="00125FDE"/>
    <w:rsid w:val="00126392"/>
    <w:rsid w:val="00127FB8"/>
    <w:rsid w:val="001303D4"/>
    <w:rsid w:val="00130DD2"/>
    <w:rsid w:val="0013147E"/>
    <w:rsid w:val="00132CA0"/>
    <w:rsid w:val="00133497"/>
    <w:rsid w:val="00134E93"/>
    <w:rsid w:val="0013733E"/>
    <w:rsid w:val="00140394"/>
    <w:rsid w:val="00140E00"/>
    <w:rsid w:val="00145F9C"/>
    <w:rsid w:val="0015084D"/>
    <w:rsid w:val="0015541C"/>
    <w:rsid w:val="0016214F"/>
    <w:rsid w:val="00164399"/>
    <w:rsid w:val="00164E2E"/>
    <w:rsid w:val="001761B3"/>
    <w:rsid w:val="00182321"/>
    <w:rsid w:val="00184FCB"/>
    <w:rsid w:val="00186ADC"/>
    <w:rsid w:val="00193DC0"/>
    <w:rsid w:val="001A018A"/>
    <w:rsid w:val="001A2C37"/>
    <w:rsid w:val="001A470F"/>
    <w:rsid w:val="001B738C"/>
    <w:rsid w:val="001C1353"/>
    <w:rsid w:val="001D4291"/>
    <w:rsid w:val="001D5231"/>
    <w:rsid w:val="001D5A86"/>
    <w:rsid w:val="001D781A"/>
    <w:rsid w:val="001E3D1F"/>
    <w:rsid w:val="001E40F3"/>
    <w:rsid w:val="001E7ADE"/>
    <w:rsid w:val="001E7DF6"/>
    <w:rsid w:val="001F0BF7"/>
    <w:rsid w:val="001F3E83"/>
    <w:rsid w:val="001F4A37"/>
    <w:rsid w:val="001F531E"/>
    <w:rsid w:val="001F5DF9"/>
    <w:rsid w:val="001F7BD1"/>
    <w:rsid w:val="00202D08"/>
    <w:rsid w:val="002034C5"/>
    <w:rsid w:val="002059B6"/>
    <w:rsid w:val="0020696E"/>
    <w:rsid w:val="00214677"/>
    <w:rsid w:val="002346CB"/>
    <w:rsid w:val="00235BBF"/>
    <w:rsid w:val="002367F7"/>
    <w:rsid w:val="002411AE"/>
    <w:rsid w:val="002436F0"/>
    <w:rsid w:val="00245B3A"/>
    <w:rsid w:val="002500B3"/>
    <w:rsid w:val="002524B1"/>
    <w:rsid w:val="002541EF"/>
    <w:rsid w:val="00257E6A"/>
    <w:rsid w:val="002600F2"/>
    <w:rsid w:val="0026023C"/>
    <w:rsid w:val="002605B8"/>
    <w:rsid w:val="002610B1"/>
    <w:rsid w:val="00263324"/>
    <w:rsid w:val="00263CEB"/>
    <w:rsid w:val="002678C7"/>
    <w:rsid w:val="0027440D"/>
    <w:rsid w:val="0027486C"/>
    <w:rsid w:val="002759EB"/>
    <w:rsid w:val="00280F88"/>
    <w:rsid w:val="002822E9"/>
    <w:rsid w:val="0028368B"/>
    <w:rsid w:val="00286C43"/>
    <w:rsid w:val="00294F14"/>
    <w:rsid w:val="002970FD"/>
    <w:rsid w:val="002A70C6"/>
    <w:rsid w:val="002A7792"/>
    <w:rsid w:val="002A7DA7"/>
    <w:rsid w:val="002B0D3C"/>
    <w:rsid w:val="002B1897"/>
    <w:rsid w:val="002B1A07"/>
    <w:rsid w:val="002B3CC6"/>
    <w:rsid w:val="002B60E7"/>
    <w:rsid w:val="002B663E"/>
    <w:rsid w:val="002B76AF"/>
    <w:rsid w:val="002C131C"/>
    <w:rsid w:val="002C491C"/>
    <w:rsid w:val="002C7A44"/>
    <w:rsid w:val="002D0ED6"/>
    <w:rsid w:val="002D10DD"/>
    <w:rsid w:val="002D25FF"/>
    <w:rsid w:val="002E31FE"/>
    <w:rsid w:val="002E77FB"/>
    <w:rsid w:val="002F0339"/>
    <w:rsid w:val="002F035F"/>
    <w:rsid w:val="002F4256"/>
    <w:rsid w:val="002F55A1"/>
    <w:rsid w:val="002F5F69"/>
    <w:rsid w:val="0030394E"/>
    <w:rsid w:val="00307377"/>
    <w:rsid w:val="00311D17"/>
    <w:rsid w:val="003125FB"/>
    <w:rsid w:val="00313BE4"/>
    <w:rsid w:val="00313F85"/>
    <w:rsid w:val="003179B1"/>
    <w:rsid w:val="00317AD6"/>
    <w:rsid w:val="00324846"/>
    <w:rsid w:val="00331A1B"/>
    <w:rsid w:val="003328D3"/>
    <w:rsid w:val="003340C4"/>
    <w:rsid w:val="00335199"/>
    <w:rsid w:val="00341B0B"/>
    <w:rsid w:val="0034314C"/>
    <w:rsid w:val="00344465"/>
    <w:rsid w:val="00351CDC"/>
    <w:rsid w:val="003611D7"/>
    <w:rsid w:val="003615E1"/>
    <w:rsid w:val="00365EE3"/>
    <w:rsid w:val="003672E4"/>
    <w:rsid w:val="00371203"/>
    <w:rsid w:val="00372AE8"/>
    <w:rsid w:val="00373788"/>
    <w:rsid w:val="0037536C"/>
    <w:rsid w:val="00375D4C"/>
    <w:rsid w:val="0037797F"/>
    <w:rsid w:val="00377A18"/>
    <w:rsid w:val="00380574"/>
    <w:rsid w:val="003827C0"/>
    <w:rsid w:val="003830AE"/>
    <w:rsid w:val="0038397F"/>
    <w:rsid w:val="003839C1"/>
    <w:rsid w:val="0038471B"/>
    <w:rsid w:val="00387BA8"/>
    <w:rsid w:val="00390437"/>
    <w:rsid w:val="0039416A"/>
    <w:rsid w:val="003A0A21"/>
    <w:rsid w:val="003A6968"/>
    <w:rsid w:val="003A6DAF"/>
    <w:rsid w:val="003B19C7"/>
    <w:rsid w:val="003B2A0A"/>
    <w:rsid w:val="003B76E8"/>
    <w:rsid w:val="003C315E"/>
    <w:rsid w:val="003C4376"/>
    <w:rsid w:val="003C4BA6"/>
    <w:rsid w:val="003D03A4"/>
    <w:rsid w:val="003D3060"/>
    <w:rsid w:val="003D3D4D"/>
    <w:rsid w:val="003D6100"/>
    <w:rsid w:val="003D6B08"/>
    <w:rsid w:val="003E4AC5"/>
    <w:rsid w:val="003E4F39"/>
    <w:rsid w:val="003F019C"/>
    <w:rsid w:val="003F304F"/>
    <w:rsid w:val="003F7438"/>
    <w:rsid w:val="00401D84"/>
    <w:rsid w:val="00406BEC"/>
    <w:rsid w:val="00412B6C"/>
    <w:rsid w:val="00412D44"/>
    <w:rsid w:val="00415962"/>
    <w:rsid w:val="0041657C"/>
    <w:rsid w:val="00421BAB"/>
    <w:rsid w:val="004279D6"/>
    <w:rsid w:val="00430D0C"/>
    <w:rsid w:val="00430D8F"/>
    <w:rsid w:val="0043164D"/>
    <w:rsid w:val="00432008"/>
    <w:rsid w:val="00432A30"/>
    <w:rsid w:val="00433B47"/>
    <w:rsid w:val="0043507E"/>
    <w:rsid w:val="00436930"/>
    <w:rsid w:val="00436DBD"/>
    <w:rsid w:val="00436E04"/>
    <w:rsid w:val="00437C5E"/>
    <w:rsid w:val="00442C9B"/>
    <w:rsid w:val="00443C38"/>
    <w:rsid w:val="00444C88"/>
    <w:rsid w:val="004476AC"/>
    <w:rsid w:val="00451DF5"/>
    <w:rsid w:val="00451FFE"/>
    <w:rsid w:val="00462EFE"/>
    <w:rsid w:val="004723C4"/>
    <w:rsid w:val="00472DC0"/>
    <w:rsid w:val="00475298"/>
    <w:rsid w:val="0047663F"/>
    <w:rsid w:val="00477369"/>
    <w:rsid w:val="00481B35"/>
    <w:rsid w:val="00486BFA"/>
    <w:rsid w:val="00487166"/>
    <w:rsid w:val="00487E11"/>
    <w:rsid w:val="00487E4B"/>
    <w:rsid w:val="00491BA0"/>
    <w:rsid w:val="00492A90"/>
    <w:rsid w:val="0049518E"/>
    <w:rsid w:val="004A062F"/>
    <w:rsid w:val="004A3B6B"/>
    <w:rsid w:val="004B0329"/>
    <w:rsid w:val="004B0684"/>
    <w:rsid w:val="004B0977"/>
    <w:rsid w:val="004B33ED"/>
    <w:rsid w:val="004C0610"/>
    <w:rsid w:val="004C092C"/>
    <w:rsid w:val="004C0EDD"/>
    <w:rsid w:val="004C1ACC"/>
    <w:rsid w:val="004C20F0"/>
    <w:rsid w:val="004D1418"/>
    <w:rsid w:val="004D48DD"/>
    <w:rsid w:val="004D4AC3"/>
    <w:rsid w:val="004D6B03"/>
    <w:rsid w:val="004E1782"/>
    <w:rsid w:val="004E57F5"/>
    <w:rsid w:val="004E7E4E"/>
    <w:rsid w:val="004F3E6E"/>
    <w:rsid w:val="004F472C"/>
    <w:rsid w:val="004F4C50"/>
    <w:rsid w:val="004F57EA"/>
    <w:rsid w:val="00502A30"/>
    <w:rsid w:val="00502B71"/>
    <w:rsid w:val="005117AC"/>
    <w:rsid w:val="0051190E"/>
    <w:rsid w:val="005119E8"/>
    <w:rsid w:val="00511E23"/>
    <w:rsid w:val="00513B13"/>
    <w:rsid w:val="0051463A"/>
    <w:rsid w:val="0051466B"/>
    <w:rsid w:val="0052006D"/>
    <w:rsid w:val="005214F2"/>
    <w:rsid w:val="00523A3D"/>
    <w:rsid w:val="00524297"/>
    <w:rsid w:val="00525293"/>
    <w:rsid w:val="00526C17"/>
    <w:rsid w:val="00530369"/>
    <w:rsid w:val="005327BF"/>
    <w:rsid w:val="00535423"/>
    <w:rsid w:val="005406EA"/>
    <w:rsid w:val="0054353B"/>
    <w:rsid w:val="00543F9A"/>
    <w:rsid w:val="00546E4E"/>
    <w:rsid w:val="0054754E"/>
    <w:rsid w:val="00550216"/>
    <w:rsid w:val="005506E5"/>
    <w:rsid w:val="00551408"/>
    <w:rsid w:val="0055394D"/>
    <w:rsid w:val="00554C6E"/>
    <w:rsid w:val="00572206"/>
    <w:rsid w:val="005743ED"/>
    <w:rsid w:val="005A11DA"/>
    <w:rsid w:val="005A4D45"/>
    <w:rsid w:val="005A59C3"/>
    <w:rsid w:val="005A5F03"/>
    <w:rsid w:val="005A7B5C"/>
    <w:rsid w:val="005B61CC"/>
    <w:rsid w:val="005C29AB"/>
    <w:rsid w:val="005C2EF1"/>
    <w:rsid w:val="005C6DF1"/>
    <w:rsid w:val="005D363D"/>
    <w:rsid w:val="005D43BD"/>
    <w:rsid w:val="005D5C80"/>
    <w:rsid w:val="005E0AD8"/>
    <w:rsid w:val="005E0D19"/>
    <w:rsid w:val="005E52EE"/>
    <w:rsid w:val="005F0264"/>
    <w:rsid w:val="005F07B6"/>
    <w:rsid w:val="005F121E"/>
    <w:rsid w:val="005F29DD"/>
    <w:rsid w:val="005F385A"/>
    <w:rsid w:val="005F6233"/>
    <w:rsid w:val="00602527"/>
    <w:rsid w:val="00603344"/>
    <w:rsid w:val="00606AE5"/>
    <w:rsid w:val="00607B6C"/>
    <w:rsid w:val="0061077E"/>
    <w:rsid w:val="00610E9B"/>
    <w:rsid w:val="00612978"/>
    <w:rsid w:val="00612A1C"/>
    <w:rsid w:val="00614E86"/>
    <w:rsid w:val="00615203"/>
    <w:rsid w:val="00615B2F"/>
    <w:rsid w:val="00625B75"/>
    <w:rsid w:val="00631295"/>
    <w:rsid w:val="0063264B"/>
    <w:rsid w:val="006344AA"/>
    <w:rsid w:val="00637A28"/>
    <w:rsid w:val="006403C5"/>
    <w:rsid w:val="00645614"/>
    <w:rsid w:val="006514C4"/>
    <w:rsid w:val="0065184A"/>
    <w:rsid w:val="006550FD"/>
    <w:rsid w:val="0066300B"/>
    <w:rsid w:val="00666E9D"/>
    <w:rsid w:val="00666F53"/>
    <w:rsid w:val="00670578"/>
    <w:rsid w:val="00671166"/>
    <w:rsid w:val="00671D8C"/>
    <w:rsid w:val="00673031"/>
    <w:rsid w:val="00673746"/>
    <w:rsid w:val="0067416E"/>
    <w:rsid w:val="00675C5B"/>
    <w:rsid w:val="006815A0"/>
    <w:rsid w:val="006845A6"/>
    <w:rsid w:val="00686A57"/>
    <w:rsid w:val="00691000"/>
    <w:rsid w:val="00692C84"/>
    <w:rsid w:val="006959AA"/>
    <w:rsid w:val="006A32BB"/>
    <w:rsid w:val="006A581D"/>
    <w:rsid w:val="006B0E99"/>
    <w:rsid w:val="006B12D3"/>
    <w:rsid w:val="006B24E8"/>
    <w:rsid w:val="006B2FA6"/>
    <w:rsid w:val="006B45B5"/>
    <w:rsid w:val="006B61BD"/>
    <w:rsid w:val="006B738A"/>
    <w:rsid w:val="006C2F42"/>
    <w:rsid w:val="006C5F0F"/>
    <w:rsid w:val="006C6C40"/>
    <w:rsid w:val="006C74D2"/>
    <w:rsid w:val="006C7F2C"/>
    <w:rsid w:val="006D04A0"/>
    <w:rsid w:val="006D3C99"/>
    <w:rsid w:val="006E1019"/>
    <w:rsid w:val="006E5143"/>
    <w:rsid w:val="006E5EDF"/>
    <w:rsid w:val="006F1AF1"/>
    <w:rsid w:val="006F2130"/>
    <w:rsid w:val="006F308E"/>
    <w:rsid w:val="006F3903"/>
    <w:rsid w:val="006F3A3E"/>
    <w:rsid w:val="006F5C4C"/>
    <w:rsid w:val="00702020"/>
    <w:rsid w:val="00717D4C"/>
    <w:rsid w:val="0072003F"/>
    <w:rsid w:val="007222F2"/>
    <w:rsid w:val="007235F3"/>
    <w:rsid w:val="007250F5"/>
    <w:rsid w:val="0072608B"/>
    <w:rsid w:val="00731D67"/>
    <w:rsid w:val="007329D1"/>
    <w:rsid w:val="00733F01"/>
    <w:rsid w:val="00735585"/>
    <w:rsid w:val="007367BE"/>
    <w:rsid w:val="007375E0"/>
    <w:rsid w:val="007416F2"/>
    <w:rsid w:val="00746534"/>
    <w:rsid w:val="0075026E"/>
    <w:rsid w:val="00751E65"/>
    <w:rsid w:val="00754A96"/>
    <w:rsid w:val="00755181"/>
    <w:rsid w:val="00755E6F"/>
    <w:rsid w:val="00755EBD"/>
    <w:rsid w:val="007566D0"/>
    <w:rsid w:val="00756FD4"/>
    <w:rsid w:val="00760D88"/>
    <w:rsid w:val="007617B2"/>
    <w:rsid w:val="007718E5"/>
    <w:rsid w:val="00772679"/>
    <w:rsid w:val="00773F75"/>
    <w:rsid w:val="007740FC"/>
    <w:rsid w:val="00777367"/>
    <w:rsid w:val="00780EEF"/>
    <w:rsid w:val="007810FB"/>
    <w:rsid w:val="0078292B"/>
    <w:rsid w:val="00785CE2"/>
    <w:rsid w:val="00786311"/>
    <w:rsid w:val="00786DF0"/>
    <w:rsid w:val="007914B8"/>
    <w:rsid w:val="0079168F"/>
    <w:rsid w:val="0079729F"/>
    <w:rsid w:val="007A1AEC"/>
    <w:rsid w:val="007A226C"/>
    <w:rsid w:val="007A381A"/>
    <w:rsid w:val="007A3E42"/>
    <w:rsid w:val="007A4767"/>
    <w:rsid w:val="007A7114"/>
    <w:rsid w:val="007B0F4A"/>
    <w:rsid w:val="007B5074"/>
    <w:rsid w:val="007B51F9"/>
    <w:rsid w:val="007B54C8"/>
    <w:rsid w:val="007C0FF8"/>
    <w:rsid w:val="007C3188"/>
    <w:rsid w:val="007C3545"/>
    <w:rsid w:val="007C57C0"/>
    <w:rsid w:val="007C7188"/>
    <w:rsid w:val="007C7FC8"/>
    <w:rsid w:val="007D3099"/>
    <w:rsid w:val="007D678B"/>
    <w:rsid w:val="007D73B9"/>
    <w:rsid w:val="007D77B5"/>
    <w:rsid w:val="007E0E55"/>
    <w:rsid w:val="007E53D8"/>
    <w:rsid w:val="007E765D"/>
    <w:rsid w:val="007F32B1"/>
    <w:rsid w:val="007F3DCF"/>
    <w:rsid w:val="007F3F35"/>
    <w:rsid w:val="008005BB"/>
    <w:rsid w:val="00805800"/>
    <w:rsid w:val="00805D52"/>
    <w:rsid w:val="0080629B"/>
    <w:rsid w:val="00806971"/>
    <w:rsid w:val="00812F71"/>
    <w:rsid w:val="00814B74"/>
    <w:rsid w:val="008151D4"/>
    <w:rsid w:val="00815D14"/>
    <w:rsid w:val="00817C7E"/>
    <w:rsid w:val="00826304"/>
    <w:rsid w:val="00826AC8"/>
    <w:rsid w:val="00836064"/>
    <w:rsid w:val="00840519"/>
    <w:rsid w:val="00840FA3"/>
    <w:rsid w:val="00840FE1"/>
    <w:rsid w:val="00843488"/>
    <w:rsid w:val="008439E1"/>
    <w:rsid w:val="008543BC"/>
    <w:rsid w:val="008543BF"/>
    <w:rsid w:val="008568CE"/>
    <w:rsid w:val="00866CDA"/>
    <w:rsid w:val="00872B9E"/>
    <w:rsid w:val="00872E0F"/>
    <w:rsid w:val="0087774F"/>
    <w:rsid w:val="0088283B"/>
    <w:rsid w:val="00887A32"/>
    <w:rsid w:val="008903B7"/>
    <w:rsid w:val="00897210"/>
    <w:rsid w:val="00897BF1"/>
    <w:rsid w:val="008A1DA8"/>
    <w:rsid w:val="008A3156"/>
    <w:rsid w:val="008A6A9E"/>
    <w:rsid w:val="008B0B04"/>
    <w:rsid w:val="008B1854"/>
    <w:rsid w:val="008B718C"/>
    <w:rsid w:val="008B7AA5"/>
    <w:rsid w:val="008C2E43"/>
    <w:rsid w:val="008C39A6"/>
    <w:rsid w:val="008C3BB3"/>
    <w:rsid w:val="008C4FDC"/>
    <w:rsid w:val="008C5116"/>
    <w:rsid w:val="008D2F63"/>
    <w:rsid w:val="008D3F47"/>
    <w:rsid w:val="008D7DFA"/>
    <w:rsid w:val="008E199A"/>
    <w:rsid w:val="008E5969"/>
    <w:rsid w:val="008E5D0D"/>
    <w:rsid w:val="008E6F6D"/>
    <w:rsid w:val="008F1D30"/>
    <w:rsid w:val="00900D3B"/>
    <w:rsid w:val="009042B0"/>
    <w:rsid w:val="00910DAF"/>
    <w:rsid w:val="009128F5"/>
    <w:rsid w:val="0091557F"/>
    <w:rsid w:val="0091619F"/>
    <w:rsid w:val="009229BF"/>
    <w:rsid w:val="00925099"/>
    <w:rsid w:val="0092592A"/>
    <w:rsid w:val="00934BAE"/>
    <w:rsid w:val="00937ACC"/>
    <w:rsid w:val="00937D67"/>
    <w:rsid w:val="0094170F"/>
    <w:rsid w:val="00942D44"/>
    <w:rsid w:val="00942D7F"/>
    <w:rsid w:val="00943293"/>
    <w:rsid w:val="00946B0F"/>
    <w:rsid w:val="00947273"/>
    <w:rsid w:val="00950D22"/>
    <w:rsid w:val="00950D46"/>
    <w:rsid w:val="0095321E"/>
    <w:rsid w:val="00960789"/>
    <w:rsid w:val="00961091"/>
    <w:rsid w:val="00961105"/>
    <w:rsid w:val="0096117F"/>
    <w:rsid w:val="00962730"/>
    <w:rsid w:val="0096439B"/>
    <w:rsid w:val="00965E63"/>
    <w:rsid w:val="009763E8"/>
    <w:rsid w:val="0097685D"/>
    <w:rsid w:val="00976EFF"/>
    <w:rsid w:val="00983015"/>
    <w:rsid w:val="009911BE"/>
    <w:rsid w:val="0099275C"/>
    <w:rsid w:val="009A128D"/>
    <w:rsid w:val="009A2033"/>
    <w:rsid w:val="009B0544"/>
    <w:rsid w:val="009B3BF7"/>
    <w:rsid w:val="009B4C89"/>
    <w:rsid w:val="009B4CC1"/>
    <w:rsid w:val="009B521F"/>
    <w:rsid w:val="009B5B84"/>
    <w:rsid w:val="009C4ECC"/>
    <w:rsid w:val="009D0336"/>
    <w:rsid w:val="009D125E"/>
    <w:rsid w:val="009D376C"/>
    <w:rsid w:val="009D40A8"/>
    <w:rsid w:val="009D4D27"/>
    <w:rsid w:val="009E1489"/>
    <w:rsid w:val="009E252A"/>
    <w:rsid w:val="009E4735"/>
    <w:rsid w:val="009E5FDE"/>
    <w:rsid w:val="009E64AA"/>
    <w:rsid w:val="009F0DD9"/>
    <w:rsid w:val="009F3D2C"/>
    <w:rsid w:val="009F6853"/>
    <w:rsid w:val="00A03829"/>
    <w:rsid w:val="00A10920"/>
    <w:rsid w:val="00A13C09"/>
    <w:rsid w:val="00A14B42"/>
    <w:rsid w:val="00A1566E"/>
    <w:rsid w:val="00A17A6B"/>
    <w:rsid w:val="00A235DF"/>
    <w:rsid w:val="00A256DF"/>
    <w:rsid w:val="00A26BA8"/>
    <w:rsid w:val="00A30BD2"/>
    <w:rsid w:val="00A31874"/>
    <w:rsid w:val="00A3193C"/>
    <w:rsid w:val="00A334DE"/>
    <w:rsid w:val="00A33A55"/>
    <w:rsid w:val="00A36E56"/>
    <w:rsid w:val="00A37814"/>
    <w:rsid w:val="00A41291"/>
    <w:rsid w:val="00A41593"/>
    <w:rsid w:val="00A42198"/>
    <w:rsid w:val="00A502C5"/>
    <w:rsid w:val="00A51F16"/>
    <w:rsid w:val="00A54A2D"/>
    <w:rsid w:val="00A5606E"/>
    <w:rsid w:val="00A67381"/>
    <w:rsid w:val="00A7067C"/>
    <w:rsid w:val="00A73D1F"/>
    <w:rsid w:val="00A76EBF"/>
    <w:rsid w:val="00A81036"/>
    <w:rsid w:val="00A81211"/>
    <w:rsid w:val="00A900B4"/>
    <w:rsid w:val="00A90520"/>
    <w:rsid w:val="00A91F49"/>
    <w:rsid w:val="00A943FF"/>
    <w:rsid w:val="00AA0517"/>
    <w:rsid w:val="00AA0E08"/>
    <w:rsid w:val="00AA253D"/>
    <w:rsid w:val="00AA7D7B"/>
    <w:rsid w:val="00AB1FAA"/>
    <w:rsid w:val="00AB3F07"/>
    <w:rsid w:val="00AB4C84"/>
    <w:rsid w:val="00AC0D87"/>
    <w:rsid w:val="00AC10DF"/>
    <w:rsid w:val="00AC2CC3"/>
    <w:rsid w:val="00AC4892"/>
    <w:rsid w:val="00AC6966"/>
    <w:rsid w:val="00AD1F59"/>
    <w:rsid w:val="00AD436F"/>
    <w:rsid w:val="00AD70CD"/>
    <w:rsid w:val="00AD71AB"/>
    <w:rsid w:val="00AE2292"/>
    <w:rsid w:val="00AE36B3"/>
    <w:rsid w:val="00AF0A09"/>
    <w:rsid w:val="00AF3531"/>
    <w:rsid w:val="00AF3CA1"/>
    <w:rsid w:val="00AF4F59"/>
    <w:rsid w:val="00B00649"/>
    <w:rsid w:val="00B046F7"/>
    <w:rsid w:val="00B05478"/>
    <w:rsid w:val="00B05836"/>
    <w:rsid w:val="00B12D08"/>
    <w:rsid w:val="00B14A4A"/>
    <w:rsid w:val="00B15822"/>
    <w:rsid w:val="00B15DF1"/>
    <w:rsid w:val="00B231BE"/>
    <w:rsid w:val="00B253FF"/>
    <w:rsid w:val="00B275F2"/>
    <w:rsid w:val="00B305AC"/>
    <w:rsid w:val="00B3222C"/>
    <w:rsid w:val="00B332FB"/>
    <w:rsid w:val="00B36A81"/>
    <w:rsid w:val="00B5134C"/>
    <w:rsid w:val="00B54442"/>
    <w:rsid w:val="00B54D7A"/>
    <w:rsid w:val="00B54EE1"/>
    <w:rsid w:val="00B65074"/>
    <w:rsid w:val="00B65579"/>
    <w:rsid w:val="00B65705"/>
    <w:rsid w:val="00B65F65"/>
    <w:rsid w:val="00B72574"/>
    <w:rsid w:val="00B72F6C"/>
    <w:rsid w:val="00B75051"/>
    <w:rsid w:val="00B80B3E"/>
    <w:rsid w:val="00B813E3"/>
    <w:rsid w:val="00B82E34"/>
    <w:rsid w:val="00B85647"/>
    <w:rsid w:val="00B86466"/>
    <w:rsid w:val="00B86E56"/>
    <w:rsid w:val="00B904D1"/>
    <w:rsid w:val="00B914F9"/>
    <w:rsid w:val="00B91C61"/>
    <w:rsid w:val="00B92006"/>
    <w:rsid w:val="00B96425"/>
    <w:rsid w:val="00B9716D"/>
    <w:rsid w:val="00BA227A"/>
    <w:rsid w:val="00BA34F2"/>
    <w:rsid w:val="00BA3812"/>
    <w:rsid w:val="00BB251E"/>
    <w:rsid w:val="00BB2536"/>
    <w:rsid w:val="00BB2CD2"/>
    <w:rsid w:val="00BB330F"/>
    <w:rsid w:val="00BB3311"/>
    <w:rsid w:val="00BB45B6"/>
    <w:rsid w:val="00BB5A2E"/>
    <w:rsid w:val="00BB70AE"/>
    <w:rsid w:val="00BB74AF"/>
    <w:rsid w:val="00BC6D4A"/>
    <w:rsid w:val="00BD538E"/>
    <w:rsid w:val="00BE491E"/>
    <w:rsid w:val="00BE5CF7"/>
    <w:rsid w:val="00BF149A"/>
    <w:rsid w:val="00BF172B"/>
    <w:rsid w:val="00BF4E1A"/>
    <w:rsid w:val="00BF547B"/>
    <w:rsid w:val="00BF58B0"/>
    <w:rsid w:val="00C04555"/>
    <w:rsid w:val="00C1207A"/>
    <w:rsid w:val="00C12B29"/>
    <w:rsid w:val="00C14E05"/>
    <w:rsid w:val="00C2234B"/>
    <w:rsid w:val="00C22A5A"/>
    <w:rsid w:val="00C24657"/>
    <w:rsid w:val="00C26037"/>
    <w:rsid w:val="00C36411"/>
    <w:rsid w:val="00C438EC"/>
    <w:rsid w:val="00C44054"/>
    <w:rsid w:val="00C4490C"/>
    <w:rsid w:val="00C46BF3"/>
    <w:rsid w:val="00C502E5"/>
    <w:rsid w:val="00C56E08"/>
    <w:rsid w:val="00C57D9C"/>
    <w:rsid w:val="00C60581"/>
    <w:rsid w:val="00C61466"/>
    <w:rsid w:val="00C65BBC"/>
    <w:rsid w:val="00C73450"/>
    <w:rsid w:val="00C75216"/>
    <w:rsid w:val="00C765A0"/>
    <w:rsid w:val="00C80260"/>
    <w:rsid w:val="00C80936"/>
    <w:rsid w:val="00C83575"/>
    <w:rsid w:val="00C85442"/>
    <w:rsid w:val="00C92980"/>
    <w:rsid w:val="00C945EF"/>
    <w:rsid w:val="00CA3C4C"/>
    <w:rsid w:val="00CA3E26"/>
    <w:rsid w:val="00CA6C01"/>
    <w:rsid w:val="00CA7BE2"/>
    <w:rsid w:val="00CB12C6"/>
    <w:rsid w:val="00CB252A"/>
    <w:rsid w:val="00CB2E8E"/>
    <w:rsid w:val="00CB553D"/>
    <w:rsid w:val="00CC05C3"/>
    <w:rsid w:val="00CC2007"/>
    <w:rsid w:val="00CC7491"/>
    <w:rsid w:val="00CC7537"/>
    <w:rsid w:val="00CD5A96"/>
    <w:rsid w:val="00CD5DA3"/>
    <w:rsid w:val="00CE0A81"/>
    <w:rsid w:val="00CE446A"/>
    <w:rsid w:val="00CE7AF0"/>
    <w:rsid w:val="00CF0B4B"/>
    <w:rsid w:val="00CF4E1D"/>
    <w:rsid w:val="00CF5647"/>
    <w:rsid w:val="00CF7B2D"/>
    <w:rsid w:val="00D02BD0"/>
    <w:rsid w:val="00D1028F"/>
    <w:rsid w:val="00D12EAD"/>
    <w:rsid w:val="00D136E1"/>
    <w:rsid w:val="00D1406E"/>
    <w:rsid w:val="00D149CE"/>
    <w:rsid w:val="00D222F8"/>
    <w:rsid w:val="00D30E61"/>
    <w:rsid w:val="00D34947"/>
    <w:rsid w:val="00D406B5"/>
    <w:rsid w:val="00D40FEA"/>
    <w:rsid w:val="00D44241"/>
    <w:rsid w:val="00D44A43"/>
    <w:rsid w:val="00D46423"/>
    <w:rsid w:val="00D46DF0"/>
    <w:rsid w:val="00D46F7B"/>
    <w:rsid w:val="00D47589"/>
    <w:rsid w:val="00D544E9"/>
    <w:rsid w:val="00D54BC8"/>
    <w:rsid w:val="00D575FC"/>
    <w:rsid w:val="00D601E8"/>
    <w:rsid w:val="00D60F22"/>
    <w:rsid w:val="00D628F3"/>
    <w:rsid w:val="00D6558F"/>
    <w:rsid w:val="00D657D6"/>
    <w:rsid w:val="00D66178"/>
    <w:rsid w:val="00D7165E"/>
    <w:rsid w:val="00D74978"/>
    <w:rsid w:val="00D768CF"/>
    <w:rsid w:val="00D80391"/>
    <w:rsid w:val="00D8048F"/>
    <w:rsid w:val="00D8306B"/>
    <w:rsid w:val="00D97F55"/>
    <w:rsid w:val="00DA45B4"/>
    <w:rsid w:val="00DB19FB"/>
    <w:rsid w:val="00DB209B"/>
    <w:rsid w:val="00DB45D4"/>
    <w:rsid w:val="00DB4BF1"/>
    <w:rsid w:val="00DB510B"/>
    <w:rsid w:val="00DB5EC3"/>
    <w:rsid w:val="00DB79C9"/>
    <w:rsid w:val="00DC53A8"/>
    <w:rsid w:val="00DC6A79"/>
    <w:rsid w:val="00DC6B19"/>
    <w:rsid w:val="00DD22F0"/>
    <w:rsid w:val="00DD2AC8"/>
    <w:rsid w:val="00DD4E29"/>
    <w:rsid w:val="00DD6C49"/>
    <w:rsid w:val="00DD7DC3"/>
    <w:rsid w:val="00DE124B"/>
    <w:rsid w:val="00DE549E"/>
    <w:rsid w:val="00DE65D9"/>
    <w:rsid w:val="00DE6D4C"/>
    <w:rsid w:val="00DF07DF"/>
    <w:rsid w:val="00DF1564"/>
    <w:rsid w:val="00DF50E3"/>
    <w:rsid w:val="00DF5516"/>
    <w:rsid w:val="00DF7AED"/>
    <w:rsid w:val="00DF7CE7"/>
    <w:rsid w:val="00E00BA6"/>
    <w:rsid w:val="00E026DA"/>
    <w:rsid w:val="00E0277E"/>
    <w:rsid w:val="00E0451B"/>
    <w:rsid w:val="00E04E2C"/>
    <w:rsid w:val="00E05681"/>
    <w:rsid w:val="00E06AE0"/>
    <w:rsid w:val="00E074C0"/>
    <w:rsid w:val="00E151F0"/>
    <w:rsid w:val="00E169D5"/>
    <w:rsid w:val="00E171A2"/>
    <w:rsid w:val="00E20FE1"/>
    <w:rsid w:val="00E23C2B"/>
    <w:rsid w:val="00E26617"/>
    <w:rsid w:val="00E32B81"/>
    <w:rsid w:val="00E336BA"/>
    <w:rsid w:val="00E33891"/>
    <w:rsid w:val="00E34E37"/>
    <w:rsid w:val="00E34F0F"/>
    <w:rsid w:val="00E350CB"/>
    <w:rsid w:val="00E40307"/>
    <w:rsid w:val="00E44381"/>
    <w:rsid w:val="00E44F0C"/>
    <w:rsid w:val="00E466F1"/>
    <w:rsid w:val="00E46B00"/>
    <w:rsid w:val="00E52426"/>
    <w:rsid w:val="00E52AD3"/>
    <w:rsid w:val="00E53318"/>
    <w:rsid w:val="00E60B3B"/>
    <w:rsid w:val="00E646DF"/>
    <w:rsid w:val="00E649CD"/>
    <w:rsid w:val="00E64CB8"/>
    <w:rsid w:val="00E66CB3"/>
    <w:rsid w:val="00E67A49"/>
    <w:rsid w:val="00E71FD9"/>
    <w:rsid w:val="00E77C0E"/>
    <w:rsid w:val="00E81D65"/>
    <w:rsid w:val="00E85B31"/>
    <w:rsid w:val="00E90E48"/>
    <w:rsid w:val="00E9365E"/>
    <w:rsid w:val="00EA4F24"/>
    <w:rsid w:val="00EB0A5D"/>
    <w:rsid w:val="00EB1300"/>
    <w:rsid w:val="00EB1612"/>
    <w:rsid w:val="00EB2289"/>
    <w:rsid w:val="00EB4095"/>
    <w:rsid w:val="00EB62B5"/>
    <w:rsid w:val="00EB641F"/>
    <w:rsid w:val="00EB6EC3"/>
    <w:rsid w:val="00EB7088"/>
    <w:rsid w:val="00ED0A03"/>
    <w:rsid w:val="00ED14DF"/>
    <w:rsid w:val="00ED6A4C"/>
    <w:rsid w:val="00ED6A8A"/>
    <w:rsid w:val="00ED7C2A"/>
    <w:rsid w:val="00EE2913"/>
    <w:rsid w:val="00EE2C28"/>
    <w:rsid w:val="00EE2F5D"/>
    <w:rsid w:val="00EE690B"/>
    <w:rsid w:val="00EF40EB"/>
    <w:rsid w:val="00EF59CA"/>
    <w:rsid w:val="00EF5B41"/>
    <w:rsid w:val="00EF7C56"/>
    <w:rsid w:val="00F01563"/>
    <w:rsid w:val="00F03B0D"/>
    <w:rsid w:val="00F06AB8"/>
    <w:rsid w:val="00F104A5"/>
    <w:rsid w:val="00F10B0E"/>
    <w:rsid w:val="00F12458"/>
    <w:rsid w:val="00F16CAC"/>
    <w:rsid w:val="00F26347"/>
    <w:rsid w:val="00F350AF"/>
    <w:rsid w:val="00F35C51"/>
    <w:rsid w:val="00F37A1D"/>
    <w:rsid w:val="00F413A8"/>
    <w:rsid w:val="00F46596"/>
    <w:rsid w:val="00F5289E"/>
    <w:rsid w:val="00F52B3A"/>
    <w:rsid w:val="00F53AE2"/>
    <w:rsid w:val="00F56CB9"/>
    <w:rsid w:val="00F60D5C"/>
    <w:rsid w:val="00F62C63"/>
    <w:rsid w:val="00F63841"/>
    <w:rsid w:val="00F63DDE"/>
    <w:rsid w:val="00F70C23"/>
    <w:rsid w:val="00F71C5D"/>
    <w:rsid w:val="00F71F4A"/>
    <w:rsid w:val="00F764E8"/>
    <w:rsid w:val="00F77A69"/>
    <w:rsid w:val="00F77D36"/>
    <w:rsid w:val="00F8137A"/>
    <w:rsid w:val="00F8264D"/>
    <w:rsid w:val="00F82C26"/>
    <w:rsid w:val="00F8496F"/>
    <w:rsid w:val="00F84F31"/>
    <w:rsid w:val="00F86936"/>
    <w:rsid w:val="00F87185"/>
    <w:rsid w:val="00F87A3E"/>
    <w:rsid w:val="00F948F8"/>
    <w:rsid w:val="00FA3829"/>
    <w:rsid w:val="00FA6DB2"/>
    <w:rsid w:val="00FB07B7"/>
    <w:rsid w:val="00FB1BD0"/>
    <w:rsid w:val="00FB4676"/>
    <w:rsid w:val="00FB73D3"/>
    <w:rsid w:val="00FB7775"/>
    <w:rsid w:val="00FB7998"/>
    <w:rsid w:val="00FC2A60"/>
    <w:rsid w:val="00FC559E"/>
    <w:rsid w:val="00FC7D5B"/>
    <w:rsid w:val="00FC7E33"/>
    <w:rsid w:val="00FD3B29"/>
    <w:rsid w:val="00FD44AB"/>
    <w:rsid w:val="00FD667E"/>
    <w:rsid w:val="00FD7180"/>
    <w:rsid w:val="00FE2AAE"/>
    <w:rsid w:val="00FE695E"/>
    <w:rsid w:val="00FF2919"/>
    <w:rsid w:val="00FF4DBB"/>
    <w:rsid w:val="00FF5CFA"/>
    <w:rsid w:val="078E395B"/>
    <w:rsid w:val="0A501F3C"/>
    <w:rsid w:val="0E450BC8"/>
    <w:rsid w:val="1762DB79"/>
    <w:rsid w:val="17AB2990"/>
    <w:rsid w:val="232A1E2D"/>
    <w:rsid w:val="2334C3C7"/>
    <w:rsid w:val="23BAFC77"/>
    <w:rsid w:val="25FD814D"/>
    <w:rsid w:val="28533089"/>
    <w:rsid w:val="2D1A4411"/>
    <w:rsid w:val="34F04972"/>
    <w:rsid w:val="391AE2DE"/>
    <w:rsid w:val="514068E0"/>
    <w:rsid w:val="533F9E6E"/>
    <w:rsid w:val="58A4D4CC"/>
    <w:rsid w:val="5C14F98F"/>
    <w:rsid w:val="61C0E435"/>
    <w:rsid w:val="633C9F0F"/>
    <w:rsid w:val="67923051"/>
    <w:rsid w:val="682198FD"/>
    <w:rsid w:val="6AC44AA2"/>
    <w:rsid w:val="73E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BFAB8"/>
  <w15:docId w15:val="{5247950D-6992-4F6C-AF05-0B79325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0B4B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F7BD1"/>
    <w:pPr>
      <w:keepNext/>
      <w:keepLines/>
      <w:spacing w:before="300" w:after="200"/>
      <w:outlineLvl w:val="0"/>
    </w:pPr>
    <w:rPr>
      <w:rFonts w:eastAsiaTheme="majorEastAsia"/>
      <w:b/>
      <w:bCs/>
      <w:color w:val="2E1533"/>
      <w:sz w:val="4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914F9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  <w14:textFill>
        <w14:gradFill>
          <w14:gsLst>
            <w14:gs w14:pos="100000">
              <w14:schemeClr w14:val="accent4"/>
            </w14:gs>
            <w14:gs w14:pos="56000">
              <w14:srgbClr w14:val="2E1533"/>
            </w14:gs>
            <w14:gs w14:pos="0">
              <w14:schemeClr w14:val="accent5"/>
            </w14:gs>
          </w14:gsLst>
          <w14:lin w14:ang="6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qFormat/>
    <w:rsid w:val="005743ED"/>
    <w:pPr>
      <w:keepNext/>
      <w:keepLines/>
      <w:spacing w:before="360" w:after="120"/>
      <w:outlineLvl w:val="2"/>
    </w:pPr>
    <w:rPr>
      <w:rFonts w:eastAsiaTheme="majorEastAsia"/>
      <w:b/>
      <w:bCs/>
      <w:color w:val="5B425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character" w:customStyle="1" w:styleId="aubergine">
    <w:name w:val="aubergine"/>
    <w:basedOn w:val="Hervorhebung"/>
    <w:uiPriority w:val="1"/>
    <w:qFormat/>
    <w:rsid w:val="005E0AD8"/>
    <w:rPr>
      <w:rFonts w:asciiTheme="minorHAnsi" w:hAnsiTheme="minorHAnsi"/>
      <w:b/>
      <w:i w:val="0"/>
      <w:iCs/>
      <w:color w:val="5B425C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1F7BD1"/>
    <w:rPr>
      <w:rFonts w:ascii="Calibri" w:eastAsiaTheme="majorEastAsia" w:hAnsi="Calibri" w:cs="Calibri"/>
      <w:b/>
      <w:bCs/>
      <w:color w:val="2E1533"/>
      <w:sz w:val="40"/>
      <w:szCs w:val="48"/>
    </w:rPr>
  </w:style>
  <w:style w:type="character" w:customStyle="1" w:styleId="berschrift2Zchn">
    <w:name w:val="Überschrift 2 Zchn"/>
    <w:basedOn w:val="Absatz-Standardschriftart"/>
    <w:link w:val="berschrift2"/>
    <w:rsid w:val="00B914F9"/>
    <w:rPr>
      <w:rFonts w:ascii="Calibri" w:eastAsiaTheme="majorEastAsia" w:hAnsi="Calibri" w:cs="Calibri"/>
      <w:b/>
      <w:bCs/>
      <w:color w:val="000000" w:themeColor="text1"/>
      <w:sz w:val="28"/>
      <w:szCs w:val="28"/>
      <w14:textFill>
        <w14:gradFill>
          <w14:gsLst>
            <w14:gs w14:pos="100000">
              <w14:schemeClr w14:val="accent4"/>
            </w14:gs>
            <w14:gs w14:pos="56000">
              <w14:srgbClr w14:val="2E1533"/>
            </w14:gs>
            <w14:gs w14:pos="0">
              <w14:schemeClr w14:val="accent5"/>
            </w14:gs>
          </w14:gsLst>
          <w14:lin w14:ang="600000" w14:scaled="0"/>
        </w14:gra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rsid w:val="0065184A"/>
    <w:pPr>
      <w:spacing w:before="960" w:line="900" w:lineRule="exact"/>
      <w:contextualSpacing/>
    </w:pPr>
    <w:rPr>
      <w:rFonts w:eastAsiaTheme="majorEastAsia"/>
      <w:b/>
      <w:bCs/>
      <w:iCs/>
      <w:color w:val="2E1533"/>
      <w:spacing w:val="-10"/>
      <w:kern w:val="28"/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65184A"/>
    <w:rPr>
      <w:rFonts w:ascii="Calibri" w:eastAsiaTheme="majorEastAsia" w:hAnsi="Calibri" w:cs="Calibri"/>
      <w:b/>
      <w:bCs/>
      <w:iCs/>
      <w:color w:val="2E1533"/>
      <w:spacing w:val="-10"/>
      <w:kern w:val="28"/>
      <w:sz w:val="90"/>
      <w:szCs w:val="90"/>
    </w:rPr>
  </w:style>
  <w:style w:type="character" w:styleId="Hervorhebung">
    <w:name w:val="Emphasis"/>
    <w:basedOn w:val="Absatz-Standardschriftart"/>
    <w:autoRedefine/>
    <w:uiPriority w:val="20"/>
    <w:rsid w:val="00344465"/>
    <w:rPr>
      <w:rFonts w:asciiTheme="minorHAnsi" w:hAnsiTheme="minorHAnsi"/>
      <w:b/>
      <w:i w:val="0"/>
      <w:iCs/>
      <w:color w:val="1BADE8" w:themeColor="accent4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5743ED"/>
    <w:rPr>
      <w:rFonts w:ascii="Calibri" w:eastAsiaTheme="majorEastAsia" w:hAnsi="Calibri" w:cs="Calibri"/>
      <w:b/>
      <w:bCs/>
      <w:color w:val="5B425C"/>
    </w:rPr>
  </w:style>
  <w:style w:type="paragraph" w:styleId="Verzeichnis1">
    <w:name w:val="toc 1"/>
    <w:basedOn w:val="Standard"/>
    <w:next w:val="Standard"/>
    <w:uiPriority w:val="39"/>
    <w:unhideWhenUsed/>
    <w:rsid w:val="005F07B6"/>
    <w:pPr>
      <w:tabs>
        <w:tab w:val="right" w:leader="dot" w:pos="8488"/>
      </w:tabs>
    </w:pPr>
    <w:rPr>
      <w:rFonts w:asciiTheme="minorHAnsi" w:hAnsiTheme="minorHAnsi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5F07B6"/>
    <w:pPr>
      <w:tabs>
        <w:tab w:val="right" w:leader="dot" w:pos="8488"/>
      </w:tabs>
      <w:ind w:left="284"/>
    </w:pPr>
    <w:rPr>
      <w:rFonts w:asciiTheme="minorHAnsi" w:hAnsiTheme="minorHAnsi"/>
      <w:noProof/>
    </w:rPr>
  </w:style>
  <w:style w:type="paragraph" w:styleId="Verzeichnis3">
    <w:name w:val="toc 3"/>
    <w:basedOn w:val="Standard"/>
    <w:next w:val="Standard"/>
    <w:uiPriority w:val="39"/>
    <w:unhideWhenUsed/>
    <w:rsid w:val="005F07B6"/>
    <w:pPr>
      <w:tabs>
        <w:tab w:val="right" w:leader="dot" w:pos="8488"/>
      </w:tabs>
      <w:ind w:left="567"/>
    </w:pPr>
    <w:rPr>
      <w:rFonts w:asciiTheme="minorHAnsi" w:hAnsiTheme="minorHAnsi"/>
      <w:noProof/>
    </w:rPr>
  </w:style>
  <w:style w:type="paragraph" w:customStyle="1" w:styleId="berschrift1Inline">
    <w:name w:val="Überschrift 1 Inline"/>
    <w:basedOn w:val="berschrift1"/>
    <w:uiPriority w:val="5"/>
    <w:rsid w:val="008439E1"/>
    <w:pPr>
      <w:spacing w:before="240"/>
    </w:pPr>
    <w:rPr>
      <w:rFonts w:ascii="Lucida Sans" w:hAnsi="Lucida Sans"/>
    </w:rPr>
  </w:style>
  <w:style w:type="character" w:customStyle="1" w:styleId="TabTitelzeile">
    <w:name w:val="Tab_Titelzeile"/>
    <w:basedOn w:val="Absatz-Standardschriftart"/>
    <w:uiPriority w:val="1"/>
    <w:qFormat/>
    <w:rsid w:val="007E0E55"/>
    <w:rPr>
      <w:b/>
      <w:bCs/>
      <w:color w:val="FFFFFF" w:themeColor="background1"/>
    </w:r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character" w:styleId="Fett">
    <w:name w:val="Strong"/>
    <w:basedOn w:val="Absatz-Standardschriftart"/>
    <w:uiPriority w:val="1"/>
    <w:qFormat/>
    <w:rsid w:val="009E1489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084B04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3340C4"/>
    <w:pPr>
      <w:spacing w:before="120" w:after="120"/>
      <w:contextualSpacing/>
    </w:pPr>
    <w:rPr>
      <w:b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084B04"/>
    <w:rPr>
      <w:rFonts w:ascii="Calibri" w:hAnsi="Calibri" w:cs="Calibri"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table" w:styleId="TabellemithellemGitternetz">
    <w:name w:val="Grid Table Light"/>
    <w:basedOn w:val="NormaleTabelle"/>
    <w:uiPriority w:val="40"/>
    <w:rsid w:val="00085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ktuelleListe1">
    <w:name w:val="Aktuelle Liste1"/>
    <w:uiPriority w:val="99"/>
    <w:rsid w:val="00976EFF"/>
    <w:pPr>
      <w:numPr>
        <w:numId w:val="22"/>
      </w:numPr>
    </w:pPr>
  </w:style>
  <w:style w:type="table" w:styleId="EinfacheTabelle1">
    <w:name w:val="Plain Table 1"/>
    <w:basedOn w:val="NormaleTabelle"/>
    <w:uiPriority w:val="41"/>
    <w:rsid w:val="000859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0859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43164D"/>
    <w:rPr>
      <w:color w:val="808080"/>
    </w:rPr>
  </w:style>
  <w:style w:type="paragraph" w:customStyle="1" w:styleId="Aufz1">
    <w:name w:val="Aufz_1"/>
    <w:basedOn w:val="Listenabsatz"/>
    <w:link w:val="Aufz1Zchn"/>
    <w:uiPriority w:val="2"/>
    <w:qFormat/>
    <w:rsid w:val="00D8048F"/>
    <w:pPr>
      <w:numPr>
        <w:numId w:val="6"/>
      </w:numPr>
      <w:spacing w:before="0" w:after="0"/>
      <w:contextualSpacing w:val="0"/>
    </w:pPr>
    <w:rPr>
      <w:b w:val="0"/>
      <w:bCs/>
      <w:iCs/>
      <w:color w:val="000000" w:themeColor="text1"/>
    </w:rPr>
  </w:style>
  <w:style w:type="paragraph" w:customStyle="1" w:styleId="Aufz2">
    <w:name w:val="Aufz_2"/>
    <w:basedOn w:val="Aufz1"/>
    <w:link w:val="Aufz2Zchn"/>
    <w:uiPriority w:val="2"/>
    <w:qFormat/>
    <w:rsid w:val="00670578"/>
    <w:pPr>
      <w:numPr>
        <w:ilvl w:val="1"/>
      </w:numPr>
      <w:ind w:left="567" w:hanging="283"/>
    </w:pPr>
    <w:rPr>
      <w:bCs w:val="0"/>
      <w:iCs w:val="0"/>
      <w:lang w:val="es-419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340C4"/>
    <w:rPr>
      <w:rFonts w:ascii="Calibri" w:hAnsi="Calibri" w:cs="Calibri"/>
      <w:b/>
      <w:sz w:val="22"/>
    </w:rPr>
  </w:style>
  <w:style w:type="character" w:customStyle="1" w:styleId="Aufz1Zchn">
    <w:name w:val="Aufz_1 Zchn"/>
    <w:basedOn w:val="ListenabsatzZchn"/>
    <w:link w:val="Aufz1"/>
    <w:uiPriority w:val="2"/>
    <w:rsid w:val="00D8048F"/>
    <w:rPr>
      <w:rFonts w:ascii="Calibri" w:hAnsi="Calibri" w:cs="Calibri"/>
      <w:b w:val="0"/>
      <w:bCs/>
      <w:iCs/>
      <w:color w:val="000000" w:themeColor="text1"/>
      <w:sz w:val="22"/>
    </w:rPr>
  </w:style>
  <w:style w:type="table" w:styleId="Gitternetztabelle4Akzent5">
    <w:name w:val="Grid Table 4 Accent 5"/>
    <w:basedOn w:val="NormaleTabelle"/>
    <w:uiPriority w:val="49"/>
    <w:rsid w:val="00103672"/>
    <w:tblPr>
      <w:tblStyleRowBandSize w:val="1"/>
      <w:tblStyleColBandSize w:val="1"/>
      <w:tblBorders>
        <w:top w:val="single" w:sz="4" w:space="0" w:color="FF57B2" w:themeColor="accent5" w:themeTint="99"/>
        <w:left w:val="single" w:sz="4" w:space="0" w:color="FF57B2" w:themeColor="accent5" w:themeTint="99"/>
        <w:bottom w:val="single" w:sz="4" w:space="0" w:color="FF57B2" w:themeColor="accent5" w:themeTint="99"/>
        <w:right w:val="single" w:sz="4" w:space="0" w:color="FF57B2" w:themeColor="accent5" w:themeTint="99"/>
        <w:insideH w:val="single" w:sz="4" w:space="0" w:color="FF57B2" w:themeColor="accent5" w:themeTint="99"/>
        <w:insideV w:val="single" w:sz="4" w:space="0" w:color="FF57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007E" w:themeColor="accent5"/>
          <w:left w:val="single" w:sz="4" w:space="0" w:color="E6007E" w:themeColor="accent5"/>
          <w:bottom w:val="single" w:sz="4" w:space="0" w:color="E6007E" w:themeColor="accent5"/>
          <w:right w:val="single" w:sz="4" w:space="0" w:color="E6007E" w:themeColor="accent5"/>
          <w:insideH w:val="nil"/>
          <w:insideV w:val="nil"/>
        </w:tcBorders>
        <w:shd w:val="clear" w:color="auto" w:fill="E6007E" w:themeFill="accent5"/>
      </w:tcPr>
    </w:tblStylePr>
    <w:tblStylePr w:type="lastRow">
      <w:rPr>
        <w:b/>
        <w:bCs/>
      </w:rPr>
      <w:tblPr/>
      <w:tcPr>
        <w:tcBorders>
          <w:top w:val="double" w:sz="4" w:space="0" w:color="E600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5" w:themeFillTint="33"/>
      </w:tcPr>
    </w:tblStylePr>
    <w:tblStylePr w:type="band1Horz">
      <w:tblPr/>
      <w:tcPr>
        <w:shd w:val="clear" w:color="auto" w:fill="FFC7E5" w:themeFill="accent5" w:themeFillTint="33"/>
      </w:tcPr>
    </w:tblStylePr>
  </w:style>
  <w:style w:type="character" w:customStyle="1" w:styleId="Aufz2Zchn">
    <w:name w:val="Aufz_2 Zchn"/>
    <w:basedOn w:val="Aufz1Zchn"/>
    <w:link w:val="Aufz2"/>
    <w:uiPriority w:val="2"/>
    <w:rsid w:val="00DF5516"/>
    <w:rPr>
      <w:rFonts w:ascii="Calibri" w:hAnsi="Calibri" w:cs="Calibri"/>
      <w:b w:val="0"/>
      <w:bCs w:val="0"/>
      <w:iCs w:val="0"/>
      <w:color w:val="000000" w:themeColor="text1"/>
      <w:sz w:val="22"/>
      <w:lang w:val="es-419"/>
    </w:rPr>
  </w:style>
  <w:style w:type="table" w:customStyle="1" w:styleId="MOVERS">
    <w:name w:val="MOVERS"/>
    <w:basedOn w:val="NormaleTabelle"/>
    <w:uiPriority w:val="99"/>
    <w:rsid w:val="00D8048F"/>
    <w:rPr>
      <w:sz w:val="22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5B425C"/>
      </w:tcPr>
    </w:tblStylePr>
  </w:style>
  <w:style w:type="paragraph" w:styleId="Inhaltsverzeichnisberschrift">
    <w:name w:val="TOC Heading"/>
    <w:basedOn w:val="berschrift1"/>
    <w:next w:val="Standard"/>
    <w:uiPriority w:val="3"/>
    <w:qFormat/>
    <w:rsid w:val="005F07B6"/>
    <w:pPr>
      <w:spacing w:after="240" w:line="259" w:lineRule="auto"/>
      <w:outlineLvl w:val="9"/>
    </w:pPr>
    <w:rPr>
      <w:color w:val="000000" w:themeColor="text1"/>
      <w:sz w:val="28"/>
      <w:szCs w:val="28"/>
      <w:lang w:val="en-US"/>
      <w14:textFill>
        <w14:gradFill>
          <w14:gsLst>
            <w14:gs w14:pos="100000">
              <w14:srgbClr w14:val="1BADE8"/>
            </w14:gs>
            <w14:gs w14:pos="56000">
              <w14:srgbClr w14:val="2E1533"/>
            </w14:gs>
            <w14:gs w14:pos="0">
              <w14:srgbClr w14:val="E6007D"/>
            </w14:gs>
          </w14:gsLst>
          <w14:lin w14:ang="600000" w14:scaled="0"/>
        </w14:gradFill>
      </w14:textFill>
    </w:rPr>
  </w:style>
  <w:style w:type="character" w:styleId="Hyperlink">
    <w:name w:val="Hyperlink"/>
    <w:basedOn w:val="Absatz-Standardschriftart"/>
    <w:uiPriority w:val="99"/>
    <w:unhideWhenUsed/>
    <w:rsid w:val="00615B2F"/>
    <w:rPr>
      <w:color w:val="000000" w:themeColor="hyperlink"/>
      <w:u w:val="single"/>
    </w:rPr>
  </w:style>
  <w:style w:type="character" w:customStyle="1" w:styleId="Bunt">
    <w:name w:val="Bunt"/>
    <w:basedOn w:val="Absatz-Standardschriftart"/>
    <w:uiPriority w:val="1"/>
    <w:qFormat/>
    <w:rsid w:val="00BA227A"/>
    <w:rPr>
      <w14:textFill>
        <w14:gradFill>
          <w14:gsLst>
            <w14:gs w14:pos="100000">
              <w14:schemeClr w14:val="accent4"/>
            </w14:gs>
            <w14:gs w14:pos="56000">
              <w14:srgbClr w14:val="2E1533"/>
            </w14:gs>
            <w14:gs w14:pos="0">
              <w14:srgbClr w14:val="E6007D"/>
            </w14:gs>
          </w14:gsLst>
          <w14:lin w14:ang="600000" w14:scaled="0"/>
        </w14:gradFill>
      </w14:textFill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9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49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4947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9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947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2B1A07"/>
    <w:rPr>
      <w:rFonts w:ascii="Calibri" w:hAnsi="Calibri" w:cs="Calibri"/>
      <w:color w:val="000000" w:themeColor="text1"/>
      <w:sz w:val="22"/>
    </w:rPr>
  </w:style>
  <w:style w:type="paragraph" w:customStyle="1" w:styleId="Nummerierung">
    <w:name w:val="Nummerierung"/>
    <w:basedOn w:val="Listenabsatz"/>
    <w:link w:val="NummerierungZchn"/>
    <w:uiPriority w:val="2"/>
    <w:qFormat/>
    <w:rsid w:val="004B0977"/>
    <w:pPr>
      <w:numPr>
        <w:numId w:val="25"/>
      </w:numPr>
      <w:spacing w:before="0" w:after="0"/>
      <w:ind w:left="284" w:hanging="284"/>
      <w:contextualSpacing w:val="0"/>
    </w:pPr>
    <w:rPr>
      <w:b w:val="0"/>
      <w:bCs/>
      <w:szCs w:val="22"/>
    </w:rPr>
  </w:style>
  <w:style w:type="character" w:customStyle="1" w:styleId="NummerierungZchn">
    <w:name w:val="Nummerierung Zchn"/>
    <w:basedOn w:val="ListenabsatzZchn"/>
    <w:link w:val="Nummerierung"/>
    <w:uiPriority w:val="2"/>
    <w:rsid w:val="004B0977"/>
    <w:rPr>
      <w:rFonts w:ascii="Calibri" w:hAnsi="Calibri" w:cs="Calibri"/>
      <w:b w:val="0"/>
      <w:bCs/>
      <w:sz w:val="22"/>
      <w:szCs w:val="22"/>
    </w:rPr>
  </w:style>
  <w:style w:type="character" w:styleId="NichtaufgelsteErwhnung">
    <w:name w:val="Unresolved Mention"/>
    <w:basedOn w:val="Absatz-Standardschriftart"/>
    <w:uiPriority w:val="99"/>
    <w:rsid w:val="005117AC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normaltextrun">
    <w:name w:val="normaltextrun"/>
    <w:basedOn w:val="Absatz-Standardschriftart"/>
    <w:rsid w:val="00B00649"/>
  </w:style>
  <w:style w:type="character" w:customStyle="1" w:styleId="eop">
    <w:name w:val="eop"/>
    <w:basedOn w:val="Absatz-Standardschriftart"/>
    <w:rsid w:val="00B00649"/>
  </w:style>
  <w:style w:type="character" w:customStyle="1" w:styleId="scxw68341668">
    <w:name w:val="scxw68341668"/>
    <w:basedOn w:val="Absatz-Standardschriftart"/>
    <w:rsid w:val="00B00649"/>
  </w:style>
  <w:style w:type="character" w:styleId="BesuchterLink">
    <w:name w:val="FollowedHyperlink"/>
    <w:basedOn w:val="Absatz-Standardschriftart"/>
    <w:uiPriority w:val="99"/>
    <w:semiHidden/>
    <w:unhideWhenUsed/>
    <w:rsid w:val="00F06AB8"/>
    <w:rPr>
      <w:color w:val="5B425C" w:themeColor="followedHyperlink"/>
      <w:u w:val="single"/>
    </w:rPr>
  </w:style>
  <w:style w:type="table" w:styleId="Listentabelle3Akzent4">
    <w:name w:val="List Table 3 Accent 4"/>
    <w:basedOn w:val="NormaleTabelle"/>
    <w:uiPriority w:val="48"/>
    <w:rsid w:val="005A59C3"/>
    <w:tblPr>
      <w:tblStyleRowBandSize w:val="1"/>
      <w:tblStyleColBandSize w:val="1"/>
      <w:tblBorders>
        <w:top w:val="single" w:sz="4" w:space="0" w:color="1BADE8" w:themeColor="accent4"/>
        <w:left w:val="single" w:sz="4" w:space="0" w:color="1BADE8" w:themeColor="accent4"/>
        <w:bottom w:val="single" w:sz="4" w:space="0" w:color="1BADE8" w:themeColor="accent4"/>
        <w:right w:val="single" w:sz="4" w:space="0" w:color="1BADE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ADE8" w:themeFill="accent4"/>
      </w:tcPr>
    </w:tblStylePr>
    <w:tblStylePr w:type="lastRow">
      <w:rPr>
        <w:b/>
        <w:bCs/>
      </w:rPr>
      <w:tblPr/>
      <w:tcPr>
        <w:tcBorders>
          <w:top w:val="double" w:sz="4" w:space="0" w:color="1BADE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ADE8" w:themeColor="accent4"/>
          <w:right w:val="single" w:sz="4" w:space="0" w:color="1BADE8" w:themeColor="accent4"/>
        </w:tcBorders>
      </w:tcPr>
    </w:tblStylePr>
    <w:tblStylePr w:type="band1Horz">
      <w:tblPr/>
      <w:tcPr>
        <w:tcBorders>
          <w:top w:val="single" w:sz="4" w:space="0" w:color="1BADE8" w:themeColor="accent4"/>
          <w:bottom w:val="single" w:sz="4" w:space="0" w:color="1BADE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ADE8" w:themeColor="accent4"/>
          <w:left w:val="nil"/>
        </w:tcBorders>
      </w:tcPr>
    </w:tblStylePr>
    <w:tblStylePr w:type="swCell">
      <w:tblPr/>
      <w:tcPr>
        <w:tcBorders>
          <w:top w:val="double" w:sz="4" w:space="0" w:color="1BADE8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vers-bw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stelle@movers-bw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Markowsky\Downloads\MOVERS_Wor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8207647EB4BBA81983CABCF5A9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83E48-1ED5-4274-B9DF-3F0AAC737B10}"/>
      </w:docPartPr>
      <w:docPartBody>
        <w:p w:rsidR="00A92B40" w:rsidRDefault="0002320F" w:rsidP="0002320F">
          <w:pPr>
            <w:pStyle w:val="9158207647EB4BBA81983CABCF5A9987"/>
          </w:pPr>
          <w:r w:rsidRPr="00642B6E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D7"/>
    <w:rsid w:val="0002320F"/>
    <w:rsid w:val="00335199"/>
    <w:rsid w:val="00413429"/>
    <w:rsid w:val="00495FF3"/>
    <w:rsid w:val="005705D7"/>
    <w:rsid w:val="00621908"/>
    <w:rsid w:val="00734B00"/>
    <w:rsid w:val="007B65F5"/>
    <w:rsid w:val="007C5BF1"/>
    <w:rsid w:val="007C7188"/>
    <w:rsid w:val="00814A75"/>
    <w:rsid w:val="00A41BDF"/>
    <w:rsid w:val="00A8444E"/>
    <w:rsid w:val="00A92B40"/>
    <w:rsid w:val="00B44942"/>
    <w:rsid w:val="00E17571"/>
    <w:rsid w:val="00E91507"/>
    <w:rsid w:val="00EE389F"/>
    <w:rsid w:val="00F43DFD"/>
    <w:rsid w:val="00F55B91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D8EB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20F"/>
    <w:rPr>
      <w:color w:val="808080"/>
    </w:rPr>
  </w:style>
  <w:style w:type="paragraph" w:customStyle="1" w:styleId="9158207647EB4BBA81983CABCF5A9987">
    <w:name w:val="9158207647EB4BBA81983CABCF5A9987"/>
    <w:rsid w:val="00023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Mov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E1532"/>
      </a:accent1>
      <a:accent2>
        <a:srgbClr val="5B425C"/>
      </a:accent2>
      <a:accent3>
        <a:srgbClr val="FFFFFF"/>
      </a:accent3>
      <a:accent4>
        <a:srgbClr val="1BADE8"/>
      </a:accent4>
      <a:accent5>
        <a:srgbClr val="E6007E"/>
      </a:accent5>
      <a:accent6>
        <a:srgbClr val="F3AB2D"/>
      </a:accent6>
      <a:hlink>
        <a:srgbClr val="000000"/>
      </a:hlink>
      <a:folHlink>
        <a:srgbClr val="5B425C"/>
      </a:folHlink>
    </a:clrScheme>
    <a:fontScheme name="Mov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21662869AD24BB3FE8383D6574C4B" ma:contentTypeVersion="17" ma:contentTypeDescription="Ein neues Dokument erstellen." ma:contentTypeScope="" ma:versionID="3b4327559edd48917e90703bfe187937">
  <xsd:schema xmlns:xsd="http://www.w3.org/2001/XMLSchema" xmlns:xs="http://www.w3.org/2001/XMLSchema" xmlns:p="http://schemas.microsoft.com/office/2006/metadata/properties" xmlns:ns2="9e55df5e-c2b9-4d01-89f3-37ef645d9c40" xmlns:ns3="a4979377-8790-4e29-9675-d638278e2634" targetNamespace="http://schemas.microsoft.com/office/2006/metadata/properties" ma:root="true" ma:fieldsID="2de943bac5b9e3228aaeb1ce9d3a181b" ns2:_="" ns3:_="">
    <xsd:import namespace="9e55df5e-c2b9-4d01-89f3-37ef645d9c40"/>
    <xsd:import namespace="a4979377-8790-4e29-9675-d638278e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df5e-c2b9-4d01-89f3-37ef645d9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ffa1cac-2bac-4cec-a832-70b9cf5ff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9377-8790-4e29-9675-d638278e2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ecb80-034d-4a74-8d14-a3233b747393}" ma:internalName="TaxCatchAll" ma:showField="CatchAllData" ma:web="a4979377-8790-4e29-9675-d638278e2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5df5e-c2b9-4d01-89f3-37ef645d9c40">
      <Terms xmlns="http://schemas.microsoft.com/office/infopath/2007/PartnerControls"/>
    </lcf76f155ced4ddcb4097134ff3c332f>
    <TaxCatchAll xmlns="a4979377-8790-4e29-9675-d638278e26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93D14-7CFC-45C0-8949-0E471AE8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df5e-c2b9-4d01-89f3-37ef645d9c40"/>
    <ds:schemaRef ds:uri="a4979377-8790-4e29-9675-d638278e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5A007-F45C-4BAC-9CA9-77593A8D0786}">
  <ds:schemaRefs>
    <ds:schemaRef ds:uri="http://schemas.microsoft.com/office/2006/metadata/properties"/>
    <ds:schemaRef ds:uri="http://schemas.microsoft.com/office/infopath/2007/PartnerControls"/>
    <ds:schemaRef ds:uri="9e55df5e-c2b9-4d01-89f3-37ef645d9c40"/>
    <ds:schemaRef ds:uri="a4979377-8790-4e29-9675-d638278e2634"/>
  </ds:schemaRefs>
</ds:datastoreItem>
</file>

<file path=customXml/itemProps3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5E8B5-ED9F-4CCF-BD42-022FF2BFADD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MOVERS_Word-Vorlage.dotx</Template>
  <TotalTime>0</TotalTime>
  <Pages>4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 bei den Schulwegprofis – so geht’s!</vt:lpstr>
    </vt:vector>
  </TitlesOfParts>
  <Manager/>
  <Company/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MOVERS_Schulwegprofis_Ergebnisse 2023</dc:title>
  <dc:subject/>
  <dc:creator>Vera Markowsky</dc:creator>
  <cp:keywords/>
  <dc:description/>
  <cp:lastModifiedBy>Vera Markowsky</cp:lastModifiedBy>
  <cp:revision>590</cp:revision>
  <cp:lastPrinted>2023-10-24T07:58:00Z</cp:lastPrinted>
  <dcterms:created xsi:type="dcterms:W3CDTF">2023-09-13T12:13:00Z</dcterms:created>
  <dcterms:modified xsi:type="dcterms:W3CDTF">2023-12-13T08:03:00Z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0x010100F9521662869AD24BB3FE8383D6574C4B</vt:lpwstr>
  </property>
  <property fmtid="{D5CDD505-2E9C-101B-9397-08002B2CF9AE}" pid="3" name="MediaServiceImageTags">
    <vt:lpwstr/>
  </property>
</Properties>
</file>